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type="frame"/>
    </v:background>
  </w:background>
  <w:body>
    <w:p w:rsidR="00612CEF" w:rsidRPr="005E7905" w:rsidRDefault="00612CEF" w:rsidP="003F3148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 w:rsidRPr="005E7905">
        <w:rPr>
          <w:rFonts w:ascii="Times New Roman" w:hAnsi="Times New Roman"/>
          <w:sz w:val="44"/>
          <w:szCs w:val="28"/>
        </w:rPr>
        <w:t xml:space="preserve">Муниципальное автономное дошкольное </w:t>
      </w:r>
    </w:p>
    <w:p w:rsidR="00612CEF" w:rsidRPr="005E7905" w:rsidRDefault="00612CEF" w:rsidP="003F3148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 w:rsidRPr="005E7905">
        <w:rPr>
          <w:rFonts w:ascii="Times New Roman" w:hAnsi="Times New Roman"/>
          <w:sz w:val="44"/>
          <w:szCs w:val="28"/>
        </w:rPr>
        <w:t xml:space="preserve">образовательное учреждение детский сад </w:t>
      </w:r>
    </w:p>
    <w:p w:rsidR="00612CEF" w:rsidRPr="005E7905" w:rsidRDefault="00612CEF" w:rsidP="003F3148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 w:rsidRPr="005E7905">
        <w:rPr>
          <w:rFonts w:ascii="Times New Roman" w:hAnsi="Times New Roman"/>
          <w:sz w:val="44"/>
          <w:szCs w:val="28"/>
        </w:rPr>
        <w:t>комбинированного вида № 5 «Колосок»</w:t>
      </w:r>
    </w:p>
    <w:p w:rsidR="00612CEF" w:rsidRPr="005E7905" w:rsidRDefault="00612CEF" w:rsidP="00990843">
      <w:pPr>
        <w:spacing w:after="0" w:line="240" w:lineRule="auto"/>
        <w:rPr>
          <w:rFonts w:ascii="Times New Roman" w:hAnsi="Times New Roman"/>
          <w:sz w:val="44"/>
          <w:szCs w:val="28"/>
        </w:rPr>
      </w:pPr>
    </w:p>
    <w:p w:rsidR="00612CEF" w:rsidRPr="005E7905" w:rsidRDefault="00612CEF" w:rsidP="00990843">
      <w:pPr>
        <w:spacing w:after="0" w:line="240" w:lineRule="auto"/>
        <w:rPr>
          <w:rFonts w:ascii="Times New Roman" w:hAnsi="Times New Roman"/>
          <w:sz w:val="44"/>
          <w:szCs w:val="28"/>
        </w:rPr>
      </w:pPr>
    </w:p>
    <w:p w:rsidR="00612CEF" w:rsidRPr="005E7905" w:rsidRDefault="00612CEF" w:rsidP="0099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CEF" w:rsidRPr="005E7905" w:rsidRDefault="00612CEF" w:rsidP="0099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CEF" w:rsidRPr="005E7905" w:rsidRDefault="00612CEF" w:rsidP="0099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CEF" w:rsidRPr="005E7905" w:rsidRDefault="00612CEF" w:rsidP="003F3148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5E7905">
        <w:rPr>
          <w:rFonts w:ascii="Times New Roman" w:hAnsi="Times New Roman"/>
          <w:b/>
          <w:sz w:val="40"/>
          <w:szCs w:val="28"/>
        </w:rPr>
        <w:t>Проект</w:t>
      </w:r>
    </w:p>
    <w:p w:rsidR="00612CEF" w:rsidRPr="005E7905" w:rsidRDefault="00612CEF" w:rsidP="003F3148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5E7905">
        <w:rPr>
          <w:rFonts w:ascii="Times New Roman" w:hAnsi="Times New Roman"/>
          <w:b/>
          <w:sz w:val="40"/>
          <w:szCs w:val="28"/>
        </w:rPr>
        <w:t>познавательно-исследовательский</w:t>
      </w:r>
    </w:p>
    <w:p w:rsidR="00612CEF" w:rsidRPr="005E7905" w:rsidRDefault="00612CEF" w:rsidP="00990843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p w:rsidR="00612CEF" w:rsidRPr="005E7905" w:rsidRDefault="00612CEF" w:rsidP="00990843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p w:rsidR="00612CEF" w:rsidRDefault="00612CEF" w:rsidP="003F3148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5E7905">
        <w:rPr>
          <w:rFonts w:ascii="Times New Roman" w:hAnsi="Times New Roman"/>
          <w:b/>
          <w:sz w:val="40"/>
          <w:szCs w:val="28"/>
        </w:rPr>
        <w:t>Тема «Удивительный космос»</w:t>
      </w:r>
    </w:p>
    <w:p w:rsidR="00612CEF" w:rsidRPr="005E7905" w:rsidRDefault="00612CEF" w:rsidP="003F3148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612CEF" w:rsidRPr="005E7905" w:rsidRDefault="00612CEF" w:rsidP="005E790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5E7905">
        <w:rPr>
          <w:rFonts w:ascii="Times New Roman" w:hAnsi="Times New Roman"/>
          <w:sz w:val="32"/>
          <w:szCs w:val="28"/>
        </w:rPr>
        <w:t xml:space="preserve">(В рамках парциальной программы </w:t>
      </w:r>
    </w:p>
    <w:p w:rsidR="00612CEF" w:rsidRPr="005E7905" w:rsidRDefault="00612CEF" w:rsidP="005E7905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5E7905">
        <w:rPr>
          <w:rFonts w:ascii="Times New Roman" w:hAnsi="Times New Roman"/>
          <w:sz w:val="32"/>
          <w:szCs w:val="28"/>
        </w:rPr>
        <w:t>«Ребенок и природа»)</w:t>
      </w: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</w:rPr>
      </w:pPr>
      <w:r w:rsidRPr="00455BCA">
        <w:rPr>
          <w:rFonts w:ascii="Times New Roman" w:hAnsi="Times New Roman"/>
        </w:rPr>
        <w:t>Разработала:</w:t>
      </w: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</w:rPr>
      </w:pPr>
      <w:r w:rsidRPr="00455BCA">
        <w:rPr>
          <w:rFonts w:ascii="Times New Roman" w:hAnsi="Times New Roman"/>
        </w:rPr>
        <w:t>Дунда Е.С.</w:t>
      </w: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</w:rPr>
      </w:pPr>
      <w:r w:rsidRPr="00455BCA">
        <w:rPr>
          <w:rFonts w:ascii="Times New Roman" w:hAnsi="Times New Roman"/>
        </w:rPr>
        <w:t>Реализация:</w:t>
      </w: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</w:rPr>
      </w:pPr>
      <w:r w:rsidRPr="00455BCA">
        <w:rPr>
          <w:rFonts w:ascii="Times New Roman" w:hAnsi="Times New Roman"/>
        </w:rPr>
        <w:t>Дунда Е.С.</w:t>
      </w: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</w:rPr>
      </w:pPr>
      <w:r w:rsidRPr="00455BCA">
        <w:rPr>
          <w:rFonts w:ascii="Times New Roman" w:hAnsi="Times New Roman"/>
        </w:rPr>
        <w:t>Заборовская И.В.</w:t>
      </w: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612CEF" w:rsidRPr="00455BCA" w:rsidRDefault="00612CEF" w:rsidP="00455BC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32"/>
        </w:rPr>
      </w:pPr>
      <w:r w:rsidRPr="00455BCA">
        <w:rPr>
          <w:rFonts w:ascii="Times New Roman" w:hAnsi="Times New Roman"/>
          <w:sz w:val="32"/>
        </w:rPr>
        <w:t>р.п.Краснообск, 2020</w:t>
      </w:r>
    </w:p>
    <w:p w:rsidR="00612CEF" w:rsidRPr="00E21B95" w:rsidRDefault="00612CEF" w:rsidP="00E21B9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E21B95">
        <w:rPr>
          <w:rFonts w:ascii="Times New Roman" w:hAnsi="Times New Roman"/>
          <w:b/>
        </w:rPr>
        <w:t>Актуальность.</w:t>
      </w:r>
      <w:r w:rsidRPr="00E21B95">
        <w:rPr>
          <w:rFonts w:ascii="Times New Roman" w:hAnsi="Times New Roman"/>
        </w:rPr>
        <w:t xml:space="preserve"> </w:t>
      </w:r>
      <w:r w:rsidRPr="00E21B95">
        <w:rPr>
          <w:rFonts w:ascii="Times New Roman" w:hAnsi="Times New Roman"/>
          <w:sz w:val="28"/>
          <w:szCs w:val="28"/>
        </w:rPr>
        <w:t xml:space="preserve">Космос – такой загадочный, далекий и неизведанный ребенком. Благодаря современным мультфильмам и фильмам порой такой пугающий и опасный космос. Сколько вопросов возникает в голове ребенка при  беседе про космос. Сколько вопросов до сих пор остается в голове и у взрослого. </w:t>
      </w:r>
    </w:p>
    <w:p w:rsidR="00612CEF" w:rsidRPr="00E21B95" w:rsidRDefault="00612CEF" w:rsidP="00E21B9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E21B95">
        <w:rPr>
          <w:rFonts w:ascii="Times New Roman" w:hAnsi="Times New Roman"/>
          <w:sz w:val="28"/>
          <w:szCs w:val="28"/>
        </w:rPr>
        <w:t>Данный проект позволит посредством интегрирования творческой и познавательно-исследовательской деятельности разъяснить многие вопросы ребенку, сформировать правильные представления о космосе; позволит включить в совместную деятельность родителей и других членов семьи.</w:t>
      </w:r>
    </w:p>
    <w:p w:rsidR="00612CEF" w:rsidRPr="00E21B95" w:rsidRDefault="00612CEF" w:rsidP="00E21B95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612CEF" w:rsidRPr="00E21B95" w:rsidRDefault="00612CEF" w:rsidP="00E21B9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E21B95">
        <w:rPr>
          <w:rFonts w:ascii="Times New Roman" w:hAnsi="Times New Roman"/>
          <w:b/>
          <w:sz w:val="28"/>
          <w:szCs w:val="28"/>
        </w:rPr>
        <w:t>Цель:</w:t>
      </w:r>
      <w:r w:rsidRPr="00E21B95">
        <w:rPr>
          <w:rFonts w:ascii="Times New Roman" w:hAnsi="Times New Roman"/>
          <w:sz w:val="28"/>
          <w:szCs w:val="28"/>
        </w:rPr>
        <w:t xml:space="preserve"> закреплять у детей старшего дошкольного возраста достоверные представления о космическом пространстве, об освоении космоса людьми.</w:t>
      </w:r>
      <w:r w:rsidRPr="00E21B95">
        <w:rPr>
          <w:rFonts w:ascii="Times New Roman" w:hAnsi="Times New Roman"/>
        </w:rPr>
        <w:t> </w:t>
      </w:r>
    </w:p>
    <w:p w:rsidR="00612CEF" w:rsidRPr="005E7905" w:rsidRDefault="00612CEF" w:rsidP="00E21B95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612CEF" w:rsidRPr="005E7905" w:rsidRDefault="00612CEF" w:rsidP="009908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90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12CEF" w:rsidRPr="005E7905" w:rsidRDefault="00612CEF" w:rsidP="00455BCA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Проанализировать имеющиеся представления о «космосе»;</w:t>
      </w:r>
    </w:p>
    <w:p w:rsidR="00612CEF" w:rsidRPr="005E7905" w:rsidRDefault="00612CEF" w:rsidP="00455BCA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Расширять первоначальные представления о звездах и планетах (их величине, о порядке расположения относительно Солнца, некоторых особенностях).</w:t>
      </w:r>
    </w:p>
    <w:p w:rsidR="00612CEF" w:rsidRPr="005E7905" w:rsidRDefault="00612CEF" w:rsidP="00455BCA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Познакомить детей с историей развития космонавтики, закрепить знания о  первом лётчике-космонавте Ю.А. Гагарине и о первой женщине-космонавте В.В.Терешковой.</w:t>
      </w:r>
    </w:p>
    <w:p w:rsidR="00612CEF" w:rsidRPr="005E7905" w:rsidRDefault="00612CEF" w:rsidP="00455BCA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Сформировать устойчивый интерес к познанию космического пространства.</w:t>
      </w:r>
    </w:p>
    <w:p w:rsidR="00612CEF" w:rsidRPr="005E7905" w:rsidRDefault="00612CEF" w:rsidP="00455BCA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 xml:space="preserve">Побуждать к исследовательской деятельности посредством экспериментирования и проведения опытов. </w:t>
      </w:r>
    </w:p>
    <w:p w:rsidR="00612CEF" w:rsidRPr="005E7905" w:rsidRDefault="00612CEF" w:rsidP="00455BCA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Воспитывать чувство гордости за свою Родину, уважение к труду людей, работа которых связана с освоением космоса.</w:t>
      </w:r>
      <w:r>
        <w:rPr>
          <w:rFonts w:ascii="Times New Roman" w:hAnsi="Times New Roman"/>
          <w:sz w:val="28"/>
          <w:szCs w:val="28"/>
        </w:rPr>
        <w:br/>
      </w:r>
    </w:p>
    <w:p w:rsidR="00612CEF" w:rsidRPr="00E21B95" w:rsidRDefault="00612CEF" w:rsidP="00E21B95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E21B95">
        <w:rPr>
          <w:rFonts w:ascii="Times New Roman" w:hAnsi="Times New Roman"/>
          <w:b/>
        </w:rPr>
        <w:t xml:space="preserve">Участники проекта: </w:t>
      </w:r>
      <w:r w:rsidRPr="00E21B95">
        <w:rPr>
          <w:rFonts w:ascii="Times New Roman" w:hAnsi="Times New Roman"/>
        </w:rPr>
        <w:t>дети старшей дошкольной группы, родители воспитанников, педагоги группы и учреждения.</w:t>
      </w:r>
    </w:p>
    <w:p w:rsidR="00612CEF" w:rsidRPr="00E21B95" w:rsidRDefault="00612CEF" w:rsidP="00E21B95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612CEF" w:rsidRPr="00E21B95" w:rsidRDefault="00612CEF" w:rsidP="00E21B95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612CEF" w:rsidRPr="005E7905" w:rsidRDefault="00612CEF" w:rsidP="00FF2A28">
      <w:pPr>
        <w:tabs>
          <w:tab w:val="left" w:pos="6120"/>
        </w:tabs>
        <w:jc w:val="center"/>
        <w:rPr>
          <w:rFonts w:ascii="Times New Roman" w:hAnsi="Times New Roman"/>
          <w:b/>
          <w:sz w:val="28"/>
          <w:szCs w:val="28"/>
        </w:rPr>
      </w:pPr>
      <w:r w:rsidRPr="005E7905">
        <w:rPr>
          <w:rFonts w:ascii="Times New Roman" w:hAnsi="Times New Roman"/>
          <w:b/>
          <w:sz w:val="28"/>
          <w:szCs w:val="28"/>
        </w:rPr>
        <w:t>Стратегия достижения поставленной цели.</w:t>
      </w:r>
    </w:p>
    <w:p w:rsidR="00612CEF" w:rsidRPr="005E7905" w:rsidRDefault="00612CEF" w:rsidP="00FF2A28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В проекте планируется использование следующих методов работы:</w:t>
      </w:r>
    </w:p>
    <w:p w:rsidR="00612CEF" w:rsidRPr="005E7905" w:rsidRDefault="00612CEF" w:rsidP="00FF2A2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- наглядный (показ, демонстрация);</w:t>
      </w:r>
    </w:p>
    <w:p w:rsidR="00612CEF" w:rsidRPr="005E7905" w:rsidRDefault="00612CEF" w:rsidP="00FF2A2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- словесный (рассказ, чтение, беседа);</w:t>
      </w:r>
    </w:p>
    <w:p w:rsidR="00612CEF" w:rsidRPr="005E7905" w:rsidRDefault="00612CEF" w:rsidP="00FF2A2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- практический (продуктивная деятельность).</w:t>
      </w:r>
    </w:p>
    <w:p w:rsidR="00612CEF" w:rsidRPr="005E7905" w:rsidRDefault="00612CEF" w:rsidP="00FF2A2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612CEF" w:rsidRPr="005E7905" w:rsidRDefault="00612CEF" w:rsidP="00FF2A2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В рамках проекта планируется:</w:t>
      </w:r>
    </w:p>
    <w:p w:rsidR="00612CEF" w:rsidRDefault="00612CEF" w:rsidP="00455BCA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Организация выставки, посвященной Дню Космонавтики.</w:t>
      </w:r>
    </w:p>
    <w:p w:rsidR="00612CEF" w:rsidRPr="005E7905" w:rsidRDefault="00612CEF" w:rsidP="00455BCA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цикла занятий различных видов деятельности по теме.</w:t>
      </w:r>
    </w:p>
    <w:p w:rsidR="00612CEF" w:rsidRDefault="00612CEF" w:rsidP="00455BCA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Конкурс поделок «Луноход».</w:t>
      </w:r>
    </w:p>
    <w:p w:rsidR="00612CEF" w:rsidRPr="005E7905" w:rsidRDefault="00612CEF" w:rsidP="00455BCA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Сюжетно-ролевые и дидактические игры.</w:t>
      </w:r>
    </w:p>
    <w:p w:rsidR="00612CEF" w:rsidRPr="005E7905" w:rsidRDefault="00612CEF" w:rsidP="00FF2A28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E7905">
        <w:rPr>
          <w:rFonts w:ascii="Times New Roman" w:hAnsi="Times New Roman"/>
          <w:b/>
          <w:sz w:val="28"/>
          <w:szCs w:val="28"/>
        </w:rPr>
        <w:br/>
        <w:t>Планируемые результаты проекта:</w:t>
      </w:r>
    </w:p>
    <w:p w:rsidR="00612CEF" w:rsidRPr="00405B4B" w:rsidRDefault="00612CEF" w:rsidP="00405B4B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05B4B">
        <w:rPr>
          <w:rFonts w:ascii="Times New Roman" w:hAnsi="Times New Roman"/>
          <w:sz w:val="28"/>
          <w:szCs w:val="28"/>
        </w:rPr>
        <w:t>Сформированы и закреплены достоверные представления о космосе, звездах, планетах Солнечной системы; о первых космонавтах.</w:t>
      </w:r>
    </w:p>
    <w:p w:rsidR="00612CEF" w:rsidRPr="00405B4B" w:rsidRDefault="00612CEF" w:rsidP="00405B4B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05B4B">
        <w:rPr>
          <w:rFonts w:ascii="Times New Roman" w:hAnsi="Times New Roman"/>
          <w:sz w:val="28"/>
          <w:szCs w:val="28"/>
        </w:rPr>
        <w:t>Сформирован устойчивый интерес к изучению космоса.</w:t>
      </w:r>
    </w:p>
    <w:p w:rsidR="00612CEF" w:rsidRPr="00405B4B" w:rsidRDefault="00612CEF" w:rsidP="00405B4B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05B4B">
        <w:rPr>
          <w:rFonts w:ascii="Times New Roman" w:hAnsi="Times New Roman"/>
          <w:sz w:val="28"/>
          <w:szCs w:val="28"/>
        </w:rPr>
        <w:t>Родители принимали активное участие в совместной деятельности.</w:t>
      </w:r>
      <w:r w:rsidRPr="00405B4B">
        <w:rPr>
          <w:rFonts w:ascii="Times New Roman" w:hAnsi="Times New Roman"/>
          <w:sz w:val="28"/>
          <w:szCs w:val="28"/>
        </w:rPr>
        <w:br/>
      </w:r>
    </w:p>
    <w:p w:rsidR="00612CEF" w:rsidRPr="005E7905" w:rsidRDefault="00612CEF" w:rsidP="005E7905">
      <w:pPr>
        <w:pStyle w:val="ListParagraph"/>
        <w:spacing w:after="160" w:line="360" w:lineRule="auto"/>
        <w:rPr>
          <w:rFonts w:ascii="Times New Roman" w:hAnsi="Times New Roman"/>
          <w:b/>
          <w:sz w:val="28"/>
          <w:szCs w:val="28"/>
        </w:rPr>
      </w:pPr>
      <w:r w:rsidRPr="005E7905">
        <w:rPr>
          <w:rFonts w:ascii="Times New Roman" w:hAnsi="Times New Roman"/>
          <w:b/>
          <w:sz w:val="28"/>
          <w:szCs w:val="28"/>
        </w:rPr>
        <w:t>Характеристика проекта:</w:t>
      </w:r>
    </w:p>
    <w:tbl>
      <w:tblPr>
        <w:tblW w:w="9080" w:type="dxa"/>
        <w:tblBorders>
          <w:top w:val="single" w:sz="4" w:space="0" w:color="EEEEF1"/>
          <w:left w:val="single" w:sz="4" w:space="0" w:color="EEEEF1"/>
          <w:bottom w:val="single" w:sz="4" w:space="0" w:color="EEEEF1"/>
          <w:right w:val="single" w:sz="4" w:space="0" w:color="EEEEF1"/>
          <w:insideH w:val="single" w:sz="4" w:space="0" w:color="EEEEF1"/>
          <w:insideV w:val="single" w:sz="4" w:space="0" w:color="EEEEF1"/>
        </w:tblBorders>
        <w:tblLayout w:type="fixed"/>
        <w:tblLook w:val="00A0"/>
      </w:tblPr>
      <w:tblGrid>
        <w:gridCol w:w="1728"/>
        <w:gridCol w:w="1226"/>
        <w:gridCol w:w="2346"/>
        <w:gridCol w:w="1576"/>
        <w:gridCol w:w="2204"/>
      </w:tblGrid>
      <w:tr w:rsidR="00612CEF" w:rsidRPr="005E7905" w:rsidTr="00C510D9">
        <w:tc>
          <w:tcPr>
            <w:tcW w:w="1728" w:type="dxa"/>
            <w:vAlign w:val="center"/>
          </w:tcPr>
          <w:p w:rsidR="00612CEF" w:rsidRPr="005E7905" w:rsidRDefault="00612CEF" w:rsidP="00044266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905">
              <w:rPr>
                <w:rFonts w:ascii="Times New Roman" w:hAnsi="Times New Roman"/>
                <w:b/>
                <w:szCs w:val="28"/>
                <w:lang w:eastAsia="ru-RU"/>
              </w:rPr>
              <w:t>По доминирующему методу</w:t>
            </w:r>
          </w:p>
        </w:tc>
        <w:tc>
          <w:tcPr>
            <w:tcW w:w="1226" w:type="dxa"/>
            <w:vAlign w:val="center"/>
          </w:tcPr>
          <w:p w:rsidR="00612CEF" w:rsidRPr="005E7905" w:rsidRDefault="00612CEF" w:rsidP="00044266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905">
              <w:rPr>
                <w:rFonts w:ascii="Times New Roman" w:hAnsi="Times New Roman"/>
                <w:b/>
                <w:szCs w:val="28"/>
                <w:lang w:eastAsia="ru-RU"/>
              </w:rPr>
              <w:t>Длительность</w:t>
            </w:r>
          </w:p>
        </w:tc>
        <w:tc>
          <w:tcPr>
            <w:tcW w:w="2346" w:type="dxa"/>
            <w:vAlign w:val="center"/>
          </w:tcPr>
          <w:p w:rsidR="00612CEF" w:rsidRPr="005E7905" w:rsidRDefault="00612CEF" w:rsidP="00044266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905">
              <w:rPr>
                <w:rFonts w:ascii="Times New Roman" w:hAnsi="Times New Roman"/>
                <w:b/>
                <w:szCs w:val="28"/>
                <w:lang w:eastAsia="ru-RU"/>
              </w:rPr>
              <w:t>По характеру содержания</w:t>
            </w:r>
          </w:p>
        </w:tc>
        <w:tc>
          <w:tcPr>
            <w:tcW w:w="1576" w:type="dxa"/>
            <w:vAlign w:val="center"/>
          </w:tcPr>
          <w:p w:rsidR="00612CEF" w:rsidRPr="005E7905" w:rsidRDefault="00612CEF" w:rsidP="00044266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905">
              <w:rPr>
                <w:rFonts w:ascii="Times New Roman" w:hAnsi="Times New Roman"/>
                <w:b/>
                <w:szCs w:val="28"/>
                <w:lang w:eastAsia="ru-RU"/>
              </w:rPr>
              <w:t>По количеству участников</w:t>
            </w:r>
          </w:p>
        </w:tc>
        <w:tc>
          <w:tcPr>
            <w:tcW w:w="2204" w:type="dxa"/>
            <w:vAlign w:val="center"/>
          </w:tcPr>
          <w:p w:rsidR="00612CEF" w:rsidRPr="005E7905" w:rsidRDefault="00612CEF" w:rsidP="00044266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905">
              <w:rPr>
                <w:rFonts w:ascii="Times New Roman" w:hAnsi="Times New Roman"/>
                <w:b/>
                <w:szCs w:val="28"/>
                <w:lang w:eastAsia="ru-RU"/>
              </w:rPr>
              <w:t>По характеру контактов</w:t>
            </w:r>
          </w:p>
        </w:tc>
      </w:tr>
      <w:tr w:rsidR="00612CEF" w:rsidRPr="005E7905" w:rsidTr="00C510D9">
        <w:tc>
          <w:tcPr>
            <w:tcW w:w="1728" w:type="dxa"/>
          </w:tcPr>
          <w:p w:rsidR="00612CEF" w:rsidRPr="005E7905" w:rsidRDefault="00612CEF" w:rsidP="000442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Познавательно-исследовательский</w:t>
            </w:r>
            <w:r w:rsidRPr="005E7905">
              <w:rPr>
                <w:rFonts w:ascii="Times New Roman" w:hAnsi="Times New Roman"/>
                <w:sz w:val="28"/>
                <w:szCs w:val="28"/>
                <w:lang w:eastAsia="ru-RU"/>
              </w:rPr>
              <w:t>, творческий</w:t>
            </w:r>
          </w:p>
        </w:tc>
        <w:tc>
          <w:tcPr>
            <w:tcW w:w="1226" w:type="dxa"/>
          </w:tcPr>
          <w:p w:rsidR="00612CEF" w:rsidRPr="005E7905" w:rsidRDefault="00612CEF" w:rsidP="000442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3.04.20-10.04.20</w:t>
            </w:r>
          </w:p>
        </w:tc>
        <w:tc>
          <w:tcPr>
            <w:tcW w:w="2346" w:type="dxa"/>
          </w:tcPr>
          <w:p w:rsidR="00612CEF" w:rsidRPr="005E7905" w:rsidRDefault="00612CEF" w:rsidP="000442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905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ребёнка и его семь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E7905">
              <w:rPr>
                <w:rFonts w:ascii="Times New Roman" w:hAnsi="Times New Roman"/>
                <w:sz w:val="28"/>
                <w:szCs w:val="28"/>
                <w:lang w:eastAsia="ru-RU"/>
              </w:rPr>
              <w:t>, ребёнка и рукотворный мир.</w:t>
            </w:r>
          </w:p>
        </w:tc>
        <w:tc>
          <w:tcPr>
            <w:tcW w:w="1576" w:type="dxa"/>
          </w:tcPr>
          <w:p w:rsidR="00612CEF" w:rsidRPr="005E7905" w:rsidRDefault="00612CEF" w:rsidP="000442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905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групповой</w:t>
            </w:r>
          </w:p>
        </w:tc>
        <w:tc>
          <w:tcPr>
            <w:tcW w:w="2204" w:type="dxa"/>
          </w:tcPr>
          <w:p w:rsidR="00612CEF" w:rsidRPr="005E7905" w:rsidRDefault="00612CEF" w:rsidP="000442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905">
              <w:rPr>
                <w:rFonts w:ascii="Times New Roman" w:hAnsi="Times New Roman"/>
                <w:sz w:val="28"/>
                <w:szCs w:val="28"/>
                <w:lang w:eastAsia="ru-RU"/>
              </w:rPr>
              <w:t>внутри одной возрастной группы в контакте с семьей.</w:t>
            </w:r>
          </w:p>
        </w:tc>
      </w:tr>
    </w:tbl>
    <w:p w:rsidR="00612CEF" w:rsidRPr="008C54FC" w:rsidRDefault="00612CEF" w:rsidP="008115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FC">
        <w:rPr>
          <w:rFonts w:ascii="Times New Roman" w:hAnsi="Times New Roman"/>
          <w:b/>
          <w:sz w:val="28"/>
          <w:szCs w:val="28"/>
        </w:rPr>
        <w:t>План реализации проекта:</w:t>
      </w:r>
    </w:p>
    <w:p w:rsidR="00612CEF" w:rsidRPr="00906223" w:rsidRDefault="00612CEF" w:rsidP="0081154B">
      <w:pPr>
        <w:pStyle w:val="ListParagraph"/>
        <w:numPr>
          <w:ilvl w:val="0"/>
          <w:numId w:val="40"/>
        </w:numPr>
        <w:spacing w:line="360" w:lineRule="auto"/>
        <w:ind w:left="567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этап.</w:t>
      </w:r>
    </w:p>
    <w:p w:rsidR="00612CEF" w:rsidRPr="008C54FC" w:rsidRDefault="00612CEF" w:rsidP="0081154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C54FC">
        <w:rPr>
          <w:rFonts w:ascii="Times New Roman" w:hAnsi="Times New Roman"/>
          <w:sz w:val="28"/>
          <w:szCs w:val="28"/>
          <w:u w:val="single"/>
        </w:rPr>
        <w:t>Работа с детьми:</w:t>
      </w:r>
    </w:p>
    <w:p w:rsidR="00612CEF" w:rsidRPr="00405B4B" w:rsidRDefault="00612CEF" w:rsidP="00405B4B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 w:rsidRPr="00405B4B">
        <w:rPr>
          <w:rFonts w:ascii="Times New Roman" w:hAnsi="Times New Roman"/>
          <w:sz w:val="28"/>
          <w:szCs w:val="28"/>
        </w:rPr>
        <w:t>Сбор и анализ имеющихся у детей знаний о космосе посредством опросов и бесед.</w:t>
      </w:r>
    </w:p>
    <w:p w:rsidR="00612CEF" w:rsidRPr="008C54FC" w:rsidRDefault="00612CEF" w:rsidP="00C51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C54FC">
        <w:rPr>
          <w:rFonts w:ascii="Times New Roman" w:hAnsi="Times New Roman"/>
          <w:sz w:val="28"/>
          <w:szCs w:val="28"/>
          <w:u w:val="single"/>
        </w:rPr>
        <w:t>Работа с сотрудниками ДОУ</w:t>
      </w:r>
      <w:r w:rsidRPr="008C54FC">
        <w:rPr>
          <w:rFonts w:ascii="Times New Roman" w:hAnsi="Times New Roman"/>
          <w:sz w:val="28"/>
          <w:szCs w:val="28"/>
        </w:rPr>
        <w:t>:</w:t>
      </w:r>
    </w:p>
    <w:p w:rsidR="00612CEF" w:rsidRDefault="00612CEF" w:rsidP="00405B4B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музыкальным руководителем поиск музыки, соответствующей космосу.</w:t>
      </w:r>
    </w:p>
    <w:p w:rsidR="00612CEF" w:rsidRDefault="00612CEF" w:rsidP="00405B4B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инструктором по физической культуре подобраны упражнения с использованием игрового оборудования и спортинвентаря для подготовки детей «к полету в космос».</w:t>
      </w:r>
    </w:p>
    <w:p w:rsidR="00612CEF" w:rsidRDefault="00612CEF" w:rsidP="00C510D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90637">
        <w:rPr>
          <w:rFonts w:ascii="Times New Roman" w:hAnsi="Times New Roman"/>
          <w:sz w:val="28"/>
          <w:szCs w:val="28"/>
          <w:u w:val="single"/>
        </w:rPr>
        <w:t>Работа с предметно-развивающей средой группы:</w:t>
      </w:r>
    </w:p>
    <w:p w:rsidR="00612CEF" w:rsidRPr="00405B4B" w:rsidRDefault="00612CEF" w:rsidP="00405B4B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 w:rsidRPr="00405B4B">
        <w:rPr>
          <w:rFonts w:ascii="Times New Roman" w:hAnsi="Times New Roman"/>
          <w:sz w:val="28"/>
          <w:szCs w:val="28"/>
        </w:rPr>
        <w:t>Организована выставка, посвященная Дню космонавтики. Выложены настольные и дидактические игры по теме.</w:t>
      </w:r>
    </w:p>
    <w:p w:rsidR="00612CEF" w:rsidRPr="00405B4B" w:rsidRDefault="00612CEF" w:rsidP="00405B4B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  <w:r w:rsidRPr="00405B4B">
        <w:rPr>
          <w:rFonts w:ascii="Times New Roman" w:hAnsi="Times New Roman"/>
          <w:sz w:val="28"/>
          <w:szCs w:val="28"/>
        </w:rPr>
        <w:t>Подобрана детская художественная литература для чтения детям, подборка демонстрационного материала, сюжетных картинок, иллюстраций, открыток, фотографий, загадок и стихов.</w:t>
      </w:r>
    </w:p>
    <w:p w:rsidR="00612CEF" w:rsidRPr="00405B4B" w:rsidRDefault="00612CEF" w:rsidP="00405B4B">
      <w:pPr>
        <w:pStyle w:val="ListParagraph"/>
        <w:ind w:left="0" w:firstLine="708"/>
        <w:rPr>
          <w:rFonts w:ascii="Times New Roman" w:hAnsi="Times New Roman"/>
          <w:sz w:val="28"/>
          <w:szCs w:val="28"/>
        </w:rPr>
      </w:pPr>
    </w:p>
    <w:p w:rsidR="00612CEF" w:rsidRPr="00F95483" w:rsidRDefault="00612CEF" w:rsidP="0081154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F95483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F95483">
        <w:rPr>
          <w:rFonts w:ascii="Times New Roman" w:hAnsi="Times New Roman"/>
          <w:b/>
          <w:sz w:val="28"/>
          <w:szCs w:val="28"/>
        </w:rPr>
        <w:t xml:space="preserve">   Основной этап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2CEF" w:rsidRDefault="00612CEF" w:rsidP="0081154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мероприятий.</w:t>
      </w:r>
    </w:p>
    <w:p w:rsidR="00612CEF" w:rsidRPr="008436A0" w:rsidRDefault="00612CEF" w:rsidP="0081154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была организована по следующим направлениям</w:t>
      </w:r>
      <w:r w:rsidRPr="008436A0">
        <w:rPr>
          <w:rFonts w:ascii="Times New Roman" w:hAnsi="Times New Roman"/>
          <w:sz w:val="28"/>
          <w:szCs w:val="28"/>
        </w:rPr>
        <w:t>:</w:t>
      </w:r>
    </w:p>
    <w:p w:rsidR="00612CEF" w:rsidRPr="008436A0" w:rsidRDefault="00612CEF" w:rsidP="0081154B">
      <w:pPr>
        <w:pStyle w:val="ListParagraph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8436A0">
        <w:rPr>
          <w:rFonts w:ascii="Times New Roman" w:hAnsi="Times New Roman"/>
          <w:sz w:val="28"/>
          <w:szCs w:val="28"/>
        </w:rPr>
        <w:t>Практико-ориентированная работа с детьми.</w:t>
      </w:r>
    </w:p>
    <w:p w:rsidR="00612CEF" w:rsidRPr="008436A0" w:rsidRDefault="00612CEF" w:rsidP="0081154B">
      <w:pPr>
        <w:pStyle w:val="ListParagraph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8436A0">
        <w:rPr>
          <w:rFonts w:ascii="Times New Roman" w:hAnsi="Times New Roman"/>
          <w:sz w:val="28"/>
          <w:szCs w:val="28"/>
        </w:rPr>
        <w:t>Совместная деятельность детей и родителей.</w:t>
      </w:r>
    </w:p>
    <w:p w:rsidR="00612CEF" w:rsidRPr="008436A0" w:rsidRDefault="00612CEF" w:rsidP="0081154B">
      <w:pPr>
        <w:pStyle w:val="ListParagraph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8436A0">
        <w:rPr>
          <w:rFonts w:ascii="Times New Roman" w:hAnsi="Times New Roman"/>
          <w:sz w:val="28"/>
          <w:szCs w:val="28"/>
        </w:rPr>
        <w:t>Совместная деятельность с сотрудниками ДОУ.</w:t>
      </w:r>
    </w:p>
    <w:p w:rsidR="00612CEF" w:rsidRDefault="00612CEF" w:rsidP="00990843">
      <w:pPr>
        <w:spacing w:before="120" w:after="12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927" w:type="dxa"/>
        <w:tblInd w:w="-459" w:type="dxa"/>
        <w:tblBorders>
          <w:top w:val="single" w:sz="4" w:space="0" w:color="EEEEF1"/>
          <w:left w:val="single" w:sz="4" w:space="0" w:color="EEEEF1"/>
          <w:bottom w:val="single" w:sz="4" w:space="0" w:color="EEEEF1"/>
          <w:right w:val="single" w:sz="4" w:space="0" w:color="EEEEF1"/>
          <w:insideH w:val="single" w:sz="4" w:space="0" w:color="EEEEF1"/>
          <w:insideV w:val="single" w:sz="4" w:space="0" w:color="EEEEF1"/>
        </w:tblBorders>
        <w:tblLayout w:type="fixed"/>
        <w:tblLook w:val="00A0"/>
      </w:tblPr>
      <w:tblGrid>
        <w:gridCol w:w="1276"/>
        <w:gridCol w:w="2126"/>
        <w:gridCol w:w="2565"/>
        <w:gridCol w:w="1843"/>
        <w:gridCol w:w="2117"/>
      </w:tblGrid>
      <w:tr w:rsidR="00612CEF" w:rsidRPr="00694CA7" w:rsidTr="003D498B">
        <w:tc>
          <w:tcPr>
            <w:tcW w:w="9927" w:type="dxa"/>
            <w:gridSpan w:val="5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4CA7">
              <w:rPr>
                <w:rFonts w:ascii="Times New Roman" w:hAnsi="Times New Roman"/>
                <w:b/>
                <w:lang w:eastAsia="ru-RU"/>
              </w:rPr>
              <w:t>Практико-ориентированная работа с детьми</w:t>
            </w:r>
          </w:p>
        </w:tc>
      </w:tr>
      <w:tr w:rsidR="00612CEF" w:rsidRPr="00694CA7" w:rsidTr="003D498B">
        <w:tc>
          <w:tcPr>
            <w:tcW w:w="127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4CA7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12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4CA7">
              <w:rPr>
                <w:rFonts w:ascii="Times New Roman" w:hAnsi="Times New Roman"/>
                <w:b/>
                <w:lang w:eastAsia="ru-RU"/>
              </w:rPr>
              <w:t xml:space="preserve">Мероприятия 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4CA7">
              <w:rPr>
                <w:rFonts w:ascii="Times New Roman" w:hAnsi="Times New Roman"/>
                <w:b/>
                <w:lang w:eastAsia="ru-RU"/>
              </w:rPr>
              <w:t>Цели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4CA7">
              <w:rPr>
                <w:rFonts w:ascii="Times New Roman" w:hAnsi="Times New Roman"/>
                <w:b/>
                <w:lang w:eastAsia="ru-RU"/>
              </w:rPr>
              <w:t>Кто принимает участие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4CA7">
              <w:rPr>
                <w:rFonts w:ascii="Times New Roman" w:hAnsi="Times New Roman"/>
                <w:b/>
                <w:lang w:eastAsia="ru-RU"/>
              </w:rPr>
              <w:t>Результаты</w:t>
            </w:r>
          </w:p>
        </w:tc>
      </w:tr>
      <w:tr w:rsidR="00612CEF" w:rsidRPr="00694CA7" w:rsidTr="003D498B">
        <w:tc>
          <w:tcPr>
            <w:tcW w:w="1276" w:type="dxa"/>
            <w:vMerge w:val="restart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6.04.20</w:t>
            </w:r>
          </w:p>
        </w:tc>
        <w:tc>
          <w:tcPr>
            <w:tcW w:w="212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 xml:space="preserve">ННОД по ознакомлению с окружающим миром «Первый в космосе» 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Дать представление о космических полетах, первом космонавте – гражданине Ю.А.Гагарине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воспитатель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Сформированы представления: о первых полетах и космонавтах; о стране – первооткрывателе космического пространства</w:t>
            </w:r>
          </w:p>
        </w:tc>
      </w:tr>
      <w:tr w:rsidR="00612CEF" w:rsidRPr="00694CA7" w:rsidTr="003D498B">
        <w:tc>
          <w:tcPr>
            <w:tcW w:w="1276" w:type="dxa"/>
            <w:vMerge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Конструирование</w:t>
            </w:r>
          </w:p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 xml:space="preserve"> «Дом для инопланетянина»</w:t>
            </w:r>
          </w:p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Учить находить конструктивное решение при выполнении задания по условию</w:t>
            </w:r>
            <w:r>
              <w:rPr>
                <w:rFonts w:ascii="Times New Roman" w:hAnsi="Times New Roman"/>
                <w:lang w:eastAsia="ru-RU"/>
              </w:rPr>
              <w:t>. Закреплять умение придумывать фантастический рассказ.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воспитатель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Могут из  конструктора построить придуманные здания, объединить отдельные постройки в город.</w:t>
            </w:r>
          </w:p>
        </w:tc>
      </w:tr>
      <w:tr w:rsidR="00612CEF" w:rsidRPr="00694CA7" w:rsidTr="003D498B">
        <w:tc>
          <w:tcPr>
            <w:tcW w:w="1276" w:type="dxa"/>
            <w:vMerge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Просмотр видеорепортажа о первом полете космонавта</w:t>
            </w:r>
          </w:p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Раскраски по теме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Знакомить с историей российской космонавтики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воспитатель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Сформированы представления о капсуле для возвращения космонавта на землю</w:t>
            </w:r>
          </w:p>
        </w:tc>
      </w:tr>
      <w:tr w:rsidR="00612CEF" w:rsidRPr="00694CA7" w:rsidTr="001D76D2">
        <w:tc>
          <w:tcPr>
            <w:tcW w:w="1276" w:type="dxa"/>
          </w:tcPr>
          <w:p w:rsidR="00612CEF" w:rsidRDefault="00612CEF" w:rsidP="001D76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Default="00612CEF" w:rsidP="001D76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Чтение </w:t>
            </w:r>
            <w:r w:rsidRPr="00081B04">
              <w:rPr>
                <w:rFonts w:ascii="Times New Roman" w:hAnsi="Times New Roman"/>
                <w:lang w:eastAsia="ru-RU"/>
              </w:rPr>
              <w:t>К.А.Порцевский “Моя первая книга о Космосе”.</w:t>
            </w:r>
          </w:p>
        </w:tc>
        <w:tc>
          <w:tcPr>
            <w:tcW w:w="2565" w:type="dxa"/>
          </w:tcPr>
          <w:p w:rsidR="00612CEF" w:rsidRDefault="00612CEF" w:rsidP="001D76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и закрепление представлений о космических телах</w:t>
            </w:r>
          </w:p>
        </w:tc>
        <w:tc>
          <w:tcPr>
            <w:tcW w:w="1843" w:type="dxa"/>
          </w:tcPr>
          <w:p w:rsidR="00612CEF" w:rsidRPr="00694CA7" w:rsidRDefault="00612CEF" w:rsidP="001D76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воспитатель</w:t>
            </w:r>
          </w:p>
        </w:tc>
        <w:tc>
          <w:tcPr>
            <w:tcW w:w="2117" w:type="dxa"/>
          </w:tcPr>
          <w:p w:rsidR="00612CEF" w:rsidRDefault="00612CEF" w:rsidP="001D76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Сформированы представления об основных понятиях</w:t>
            </w:r>
          </w:p>
        </w:tc>
      </w:tr>
      <w:tr w:rsidR="00612CEF" w:rsidRPr="00694CA7" w:rsidTr="003D498B">
        <w:tc>
          <w:tcPr>
            <w:tcW w:w="1276" w:type="dxa"/>
            <w:vMerge w:val="restart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7.04.20</w:t>
            </w:r>
          </w:p>
        </w:tc>
        <w:tc>
          <w:tcPr>
            <w:tcW w:w="2126" w:type="dxa"/>
          </w:tcPr>
          <w:p w:rsidR="00612CEF" w:rsidRPr="00694CA7" w:rsidRDefault="00612CEF" w:rsidP="00B8792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Опыт «</w:t>
            </w:r>
            <w:r w:rsidRPr="00484DF3">
              <w:rPr>
                <w:rFonts w:ascii="Times New Roman" w:hAnsi="Times New Roman"/>
                <w:lang w:eastAsia="ru-RU"/>
              </w:rPr>
              <w:t>"Как тучи мешают проводить астрономические наблюдения. Что ближе к нам солнце или облака?".</w:t>
            </w:r>
            <w:r w:rsidRPr="00B87920">
              <w:rPr>
                <w:rFonts w:ascii="Times New Roman" w:hAnsi="Times New Roman"/>
                <w:color w:val="auto"/>
                <w:lang w:eastAsia="ru-RU"/>
              </w:rPr>
              <w:t xml:space="preserve">  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Помочь лучше узнать окружающий мир 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воспитатель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Знают, что тучи к нам ближе, поэтому мешают наблюдать за небесными объектами.</w:t>
            </w:r>
          </w:p>
        </w:tc>
      </w:tr>
      <w:tr w:rsidR="00612CEF" w:rsidRPr="00694CA7" w:rsidTr="003D498B">
        <w:tc>
          <w:tcPr>
            <w:tcW w:w="1276" w:type="dxa"/>
            <w:vMerge/>
          </w:tcPr>
          <w:p w:rsidR="00612CEF" w:rsidRPr="00694CA7" w:rsidRDefault="00612CEF" w:rsidP="00C94FE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Default="00612CEF" w:rsidP="00C94F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Дидактические игры за столом:</w:t>
            </w:r>
          </w:p>
          <w:p w:rsidR="00612CEF" w:rsidRDefault="00612CEF" w:rsidP="00C94F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«Найди отличия»,</w:t>
            </w:r>
          </w:p>
          <w:p w:rsidR="00612CEF" w:rsidRPr="00694CA7" w:rsidRDefault="00612CEF" w:rsidP="00C94F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Лабиринты «Найди ракету», «На какую планету?»</w:t>
            </w:r>
          </w:p>
        </w:tc>
        <w:tc>
          <w:tcPr>
            <w:tcW w:w="2565" w:type="dxa"/>
          </w:tcPr>
          <w:p w:rsidR="00612CEF" w:rsidRPr="00694CA7" w:rsidRDefault="00612CEF" w:rsidP="00C94FE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произвольного внимания, развитие интеллекта</w:t>
            </w:r>
          </w:p>
        </w:tc>
        <w:tc>
          <w:tcPr>
            <w:tcW w:w="1843" w:type="dxa"/>
          </w:tcPr>
          <w:p w:rsidR="00612CEF" w:rsidRPr="00694CA7" w:rsidRDefault="00612CEF" w:rsidP="00C94F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воспитатели.</w:t>
            </w:r>
          </w:p>
        </w:tc>
        <w:tc>
          <w:tcPr>
            <w:tcW w:w="2117" w:type="dxa"/>
          </w:tcPr>
          <w:p w:rsidR="00612CEF" w:rsidRPr="00694CA7" w:rsidRDefault="00612CEF" w:rsidP="00C94F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55BCA">
              <w:rPr>
                <w:rFonts w:ascii="Times New Roman" w:hAnsi="Times New Roman"/>
                <w:lang w:eastAsia="ru-RU"/>
              </w:rPr>
              <w:t>Улучшено качество произвольного внимания у детей: объём, распределение, переключение, устойчивость.</w:t>
            </w:r>
          </w:p>
        </w:tc>
      </w:tr>
      <w:tr w:rsidR="00612CEF" w:rsidRPr="00694CA7" w:rsidTr="003D498B">
        <w:tc>
          <w:tcPr>
            <w:tcW w:w="1276" w:type="dxa"/>
            <w:vMerge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Беседа </w:t>
            </w:r>
            <w:r w:rsidRPr="005E7905">
              <w:rPr>
                <w:rFonts w:ascii="Times New Roman" w:hAnsi="Times New Roman"/>
                <w:sz w:val="28"/>
                <w:szCs w:val="28"/>
              </w:rPr>
              <w:t>«Солнце – источник жизни на Земле»</w:t>
            </w:r>
          </w:p>
        </w:tc>
        <w:tc>
          <w:tcPr>
            <w:tcW w:w="2565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Формировать представление о Солнце  как о главном источнике тепла для Земли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воспитатели.</w:t>
            </w:r>
          </w:p>
        </w:tc>
        <w:tc>
          <w:tcPr>
            <w:tcW w:w="2117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Сформированы представления о Солнце  как о главном источнике тепла </w:t>
            </w:r>
          </w:p>
        </w:tc>
      </w:tr>
      <w:tr w:rsidR="00612CEF" w:rsidRPr="00694CA7" w:rsidTr="00E56939">
        <w:tc>
          <w:tcPr>
            <w:tcW w:w="1276" w:type="dxa"/>
          </w:tcPr>
          <w:p w:rsidR="00612CEF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Default="00612CEF" w:rsidP="00081B0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Чтение </w:t>
            </w:r>
            <w:r w:rsidRPr="00081B04">
              <w:rPr>
                <w:rFonts w:ascii="Times New Roman" w:hAnsi="Times New Roman"/>
                <w:lang w:eastAsia="ru-RU"/>
              </w:rPr>
              <w:t>К.А.Порцевский “Моя первая книга о Космосе”.</w:t>
            </w:r>
          </w:p>
        </w:tc>
        <w:tc>
          <w:tcPr>
            <w:tcW w:w="2565" w:type="dxa"/>
          </w:tcPr>
          <w:p w:rsidR="00612CEF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и закрепление представлений о космических телах</w:t>
            </w:r>
          </w:p>
        </w:tc>
        <w:tc>
          <w:tcPr>
            <w:tcW w:w="1843" w:type="dxa"/>
          </w:tcPr>
          <w:p w:rsidR="00612CEF" w:rsidRPr="00694CA7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воспитатель</w:t>
            </w:r>
          </w:p>
        </w:tc>
        <w:tc>
          <w:tcPr>
            <w:tcW w:w="2117" w:type="dxa"/>
          </w:tcPr>
          <w:p w:rsidR="00612CEF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Сформированы представления об основных понятиях</w:t>
            </w:r>
          </w:p>
        </w:tc>
      </w:tr>
      <w:tr w:rsidR="00612CEF" w:rsidRPr="00694CA7" w:rsidTr="003D498B">
        <w:tc>
          <w:tcPr>
            <w:tcW w:w="1276" w:type="dxa"/>
            <w:vMerge w:val="restart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8.04.20</w:t>
            </w:r>
          </w:p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ННОД по развитию речи</w:t>
            </w:r>
          </w:p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«Космическое путешествие»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Уточнять и закреплять представления о космосе посредством творческого рассказывания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воспитатели.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Умеют составлять рассказ по теме</w:t>
            </w:r>
          </w:p>
        </w:tc>
      </w:tr>
      <w:tr w:rsidR="00612CEF" w:rsidRPr="00694CA7" w:rsidTr="003D498B">
        <w:tc>
          <w:tcPr>
            <w:tcW w:w="1276" w:type="dxa"/>
            <w:vMerge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  «Наша Вселенная»</w:t>
            </w:r>
          </w:p>
        </w:tc>
        <w:tc>
          <w:tcPr>
            <w:tcW w:w="2565" w:type="dxa"/>
          </w:tcPr>
          <w:p w:rsidR="00612CEF" w:rsidRPr="00694CA7" w:rsidRDefault="00612CEF" w:rsidP="00E87F59">
            <w:pPr>
              <w:ind w:left="8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Закреплять навык рисования мыльными пузырями.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воспитатели.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Умеют изображать планеты, дорисовывать рисунок до целой композиции.</w:t>
            </w:r>
          </w:p>
        </w:tc>
      </w:tr>
      <w:tr w:rsidR="00612CEF" w:rsidRPr="00694CA7" w:rsidTr="003D498B">
        <w:tc>
          <w:tcPr>
            <w:tcW w:w="1276" w:type="dxa"/>
            <w:vMerge/>
          </w:tcPr>
          <w:p w:rsidR="00612CEF" w:rsidRPr="00694CA7" w:rsidRDefault="00612CEF" w:rsidP="0030751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Default="00612CEF" w:rsidP="00307511">
            <w:pPr>
              <w:ind w:left="8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Эксперименты:</w:t>
            </w:r>
          </w:p>
          <w:p w:rsidR="00612CEF" w:rsidRDefault="00612CEF" w:rsidP="00307511">
            <w:pPr>
              <w:ind w:left="83"/>
              <w:jc w:val="center"/>
              <w:rPr>
                <w:rFonts w:ascii="Times New Roman" w:hAnsi="Times New Roman"/>
                <w:lang w:eastAsia="ru-RU"/>
              </w:rPr>
            </w:pPr>
            <w:r w:rsidRPr="004D72BA">
              <w:rPr>
                <w:rFonts w:ascii="Times New Roman" w:hAnsi="Times New Roman"/>
                <w:lang w:eastAsia="ru-RU"/>
              </w:rPr>
              <w:t>Как образуются метеоритные кратеры?</w:t>
            </w:r>
          </w:p>
          <w:p w:rsidR="00612CEF" w:rsidRPr="00694CA7" w:rsidRDefault="00612CEF" w:rsidP="0030751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«Почему в космос летают на ракете?»</w:t>
            </w:r>
          </w:p>
        </w:tc>
        <w:tc>
          <w:tcPr>
            <w:tcW w:w="2565" w:type="dxa"/>
          </w:tcPr>
          <w:p w:rsidR="00612CEF" w:rsidRDefault="00612CEF" w:rsidP="00307511">
            <w:pPr>
              <w:ind w:left="8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E87F59">
              <w:rPr>
                <w:rFonts w:ascii="Times New Roman" w:hAnsi="Times New Roman"/>
                <w:lang w:eastAsia="ru-RU"/>
              </w:rPr>
              <w:t>моделировать с детьми метеоритный кратер, познакомив со способом его образования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12CEF" w:rsidRPr="00694CA7" w:rsidRDefault="00612CEF" w:rsidP="00307511">
            <w:pPr>
              <w:ind w:left="8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Смоделировать </w:t>
            </w:r>
          </w:p>
        </w:tc>
        <w:tc>
          <w:tcPr>
            <w:tcW w:w="1843" w:type="dxa"/>
          </w:tcPr>
          <w:p w:rsidR="00612CEF" w:rsidRPr="00694CA7" w:rsidRDefault="00612CEF" w:rsidP="003075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воспитатели.</w:t>
            </w:r>
          </w:p>
        </w:tc>
        <w:tc>
          <w:tcPr>
            <w:tcW w:w="2117" w:type="dxa"/>
          </w:tcPr>
          <w:p w:rsidR="00612CEF" w:rsidRPr="00694CA7" w:rsidRDefault="00612CEF" w:rsidP="0030751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Сформированы представления о метеоритах, их опасности для земли</w:t>
            </w:r>
          </w:p>
        </w:tc>
      </w:tr>
      <w:tr w:rsidR="00612CEF" w:rsidRPr="00694CA7" w:rsidTr="00E56939">
        <w:tc>
          <w:tcPr>
            <w:tcW w:w="1276" w:type="dxa"/>
          </w:tcPr>
          <w:p w:rsidR="00612CEF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Чтение Г.Юрм</w:t>
            </w:r>
            <w:r w:rsidRPr="00D2700F">
              <w:rPr>
                <w:rFonts w:ascii="Times New Roman" w:hAnsi="Times New Roman"/>
                <w:lang w:eastAsia="ru-RU"/>
              </w:rPr>
              <w:t>ин «Что внутри?».</w:t>
            </w:r>
            <w:r>
              <w:rPr>
                <w:rFonts w:ascii="Times New Roman" w:hAnsi="Times New Roman"/>
                <w:lang w:eastAsia="ru-RU"/>
              </w:rPr>
              <w:t xml:space="preserve"> Рассказ «Счастливого пути, космонавты!»</w:t>
            </w:r>
          </w:p>
        </w:tc>
        <w:tc>
          <w:tcPr>
            <w:tcW w:w="2565" w:type="dxa"/>
          </w:tcPr>
          <w:p w:rsidR="00612CEF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Познакомить с внутренним строением космического корабля</w:t>
            </w:r>
          </w:p>
        </w:tc>
        <w:tc>
          <w:tcPr>
            <w:tcW w:w="1843" w:type="dxa"/>
          </w:tcPr>
          <w:p w:rsidR="00612CEF" w:rsidRPr="00694CA7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воспитатель</w:t>
            </w:r>
          </w:p>
        </w:tc>
        <w:tc>
          <w:tcPr>
            <w:tcW w:w="2117" w:type="dxa"/>
          </w:tcPr>
          <w:p w:rsidR="00612CEF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Имеют представление об отсеках в космическом корабле и их назначении</w:t>
            </w:r>
          </w:p>
        </w:tc>
      </w:tr>
      <w:tr w:rsidR="00612CEF" w:rsidRPr="00694CA7" w:rsidTr="003D498B">
        <w:tc>
          <w:tcPr>
            <w:tcW w:w="1276" w:type="dxa"/>
            <w:vMerge w:val="restart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9.04.20</w:t>
            </w:r>
          </w:p>
        </w:tc>
        <w:tc>
          <w:tcPr>
            <w:tcW w:w="212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Изготовление планет-стикеров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Закреплять знания названий и внешнего вида планет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воспитатели.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Могут назвать и показать 5-6 планет</w:t>
            </w:r>
          </w:p>
        </w:tc>
      </w:tr>
      <w:tr w:rsidR="00612CEF" w:rsidRPr="00694CA7" w:rsidTr="003D498B">
        <w:tc>
          <w:tcPr>
            <w:tcW w:w="1276" w:type="dxa"/>
            <w:vMerge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Дидактические игры:</w:t>
            </w:r>
          </w:p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«Отгадай силуэт»</w:t>
            </w:r>
          </w:p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«Собери космонавта в полет»</w:t>
            </w:r>
          </w:p>
        </w:tc>
        <w:tc>
          <w:tcPr>
            <w:tcW w:w="2565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Учить узнавать предметы по силуэту.</w:t>
            </w:r>
          </w:p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Закрепление знаний об одежде и снаряжении космонавта 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воспитатели.</w:t>
            </w:r>
          </w:p>
        </w:tc>
        <w:tc>
          <w:tcPr>
            <w:tcW w:w="2117" w:type="dxa"/>
          </w:tcPr>
          <w:p w:rsidR="00612CEF" w:rsidRDefault="00612CEF" w:rsidP="00703FA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Развито зрительное внимание.</w:t>
            </w:r>
          </w:p>
          <w:p w:rsidR="00612CEF" w:rsidRPr="00694CA7" w:rsidRDefault="00612CEF" w:rsidP="00703FA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Закреплены знания о снаряжении космонавтов</w:t>
            </w:r>
          </w:p>
        </w:tc>
      </w:tr>
      <w:tr w:rsidR="00612CEF" w:rsidRPr="00694CA7" w:rsidTr="003D498B">
        <w:tc>
          <w:tcPr>
            <w:tcW w:w="1276" w:type="dxa"/>
            <w:vMerge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Сюжетно-ролевые игры:</w:t>
            </w:r>
          </w:p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«Я – космонавт»,</w:t>
            </w:r>
          </w:p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«Инопланетяне»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Побуждать к совместной игре по условиям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Дети,</w:t>
            </w:r>
            <w:r w:rsidRPr="00694CA7">
              <w:rPr>
                <w:rFonts w:ascii="Times New Roman" w:hAnsi="Times New Roman"/>
                <w:lang w:eastAsia="ru-RU"/>
              </w:rPr>
              <w:t xml:space="preserve"> воспитатели.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Могут выбрать роль и сыграть ее.</w:t>
            </w:r>
          </w:p>
        </w:tc>
      </w:tr>
      <w:tr w:rsidR="00612CEF" w:rsidRPr="00694CA7" w:rsidTr="001D76D2">
        <w:tc>
          <w:tcPr>
            <w:tcW w:w="1276" w:type="dxa"/>
          </w:tcPr>
          <w:p w:rsidR="00612CEF" w:rsidRDefault="00612CEF" w:rsidP="001D76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Default="00612CEF" w:rsidP="001D76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Чтение </w:t>
            </w:r>
            <w:r w:rsidRPr="00081B04">
              <w:rPr>
                <w:rFonts w:ascii="Times New Roman" w:hAnsi="Times New Roman"/>
                <w:lang w:eastAsia="ru-RU"/>
              </w:rPr>
              <w:t>Е.П.Левитан "Твоя Вселенная"</w:t>
            </w:r>
          </w:p>
        </w:tc>
        <w:tc>
          <w:tcPr>
            <w:tcW w:w="2565" w:type="dxa"/>
          </w:tcPr>
          <w:p w:rsidR="00612CEF" w:rsidRDefault="00612CEF" w:rsidP="001D76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Познакомить с энциклопедической информацией о космосе для общего развития</w:t>
            </w:r>
          </w:p>
        </w:tc>
        <w:tc>
          <w:tcPr>
            <w:tcW w:w="1843" w:type="dxa"/>
          </w:tcPr>
          <w:p w:rsidR="00612CEF" w:rsidRPr="00694CA7" w:rsidRDefault="00612CEF" w:rsidP="001D76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воспитатель</w:t>
            </w:r>
          </w:p>
        </w:tc>
        <w:tc>
          <w:tcPr>
            <w:tcW w:w="2117" w:type="dxa"/>
          </w:tcPr>
          <w:p w:rsidR="00612CEF" w:rsidRDefault="00612CEF" w:rsidP="001D76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осведомленность по теме</w:t>
            </w:r>
          </w:p>
        </w:tc>
      </w:tr>
      <w:tr w:rsidR="00612CEF" w:rsidRPr="00694CA7" w:rsidTr="003D498B">
        <w:tc>
          <w:tcPr>
            <w:tcW w:w="1276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10.04.20</w:t>
            </w:r>
          </w:p>
        </w:tc>
        <w:tc>
          <w:tcPr>
            <w:tcW w:w="2126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коллективной книги «Удивительный космос»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Создание книги из заготовленных дома рисунков и рассказов для коллекции книг-самоделок группы 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воспитатели.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Делится со сверстниками имеющимися знаниями</w:t>
            </w:r>
          </w:p>
        </w:tc>
      </w:tr>
      <w:tr w:rsidR="00612CEF" w:rsidRPr="00694CA7" w:rsidTr="003D498B">
        <w:tc>
          <w:tcPr>
            <w:tcW w:w="127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Коллективная работа «Удивительный космос» (коллаж из рисунков и аппликаций)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Закрепление представлений о космическом пространстве, планетах Солнечной системы, звездах, созвездиях.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воспитатели.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Коллективно воспроизводят полученные знания в творческой работе</w:t>
            </w:r>
          </w:p>
        </w:tc>
      </w:tr>
      <w:tr w:rsidR="00612CEF" w:rsidRPr="00694CA7" w:rsidTr="00E56939">
        <w:tc>
          <w:tcPr>
            <w:tcW w:w="1276" w:type="dxa"/>
          </w:tcPr>
          <w:p w:rsidR="00612CEF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Чтение </w:t>
            </w:r>
            <w:r w:rsidRPr="00081B04">
              <w:rPr>
                <w:rFonts w:ascii="Times New Roman" w:hAnsi="Times New Roman"/>
                <w:lang w:eastAsia="ru-RU"/>
              </w:rPr>
              <w:t>Е.П.Левитан "Твоя Вселенная"</w:t>
            </w:r>
          </w:p>
        </w:tc>
        <w:tc>
          <w:tcPr>
            <w:tcW w:w="2565" w:type="dxa"/>
          </w:tcPr>
          <w:p w:rsidR="00612CEF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Познакомить с энциклопедической информацией о космосе для общего развития</w:t>
            </w:r>
          </w:p>
        </w:tc>
        <w:tc>
          <w:tcPr>
            <w:tcW w:w="1843" w:type="dxa"/>
          </w:tcPr>
          <w:p w:rsidR="00612CEF" w:rsidRPr="00694CA7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воспитатель</w:t>
            </w:r>
          </w:p>
        </w:tc>
        <w:tc>
          <w:tcPr>
            <w:tcW w:w="2117" w:type="dxa"/>
          </w:tcPr>
          <w:p w:rsidR="00612CEF" w:rsidRDefault="00612CEF" w:rsidP="00E5693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осведомленность по теме</w:t>
            </w:r>
          </w:p>
        </w:tc>
      </w:tr>
      <w:tr w:rsidR="00612CEF" w:rsidRPr="00694CA7" w:rsidTr="003D498B">
        <w:tc>
          <w:tcPr>
            <w:tcW w:w="9927" w:type="dxa"/>
            <w:gridSpan w:val="5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4CA7">
              <w:rPr>
                <w:rFonts w:ascii="Times New Roman" w:hAnsi="Times New Roman"/>
                <w:b/>
                <w:lang w:eastAsia="ru-RU"/>
              </w:rPr>
              <w:t xml:space="preserve"> Совместная деятельность детей и родителей.</w:t>
            </w:r>
          </w:p>
        </w:tc>
      </w:tr>
      <w:tr w:rsidR="00612CEF" w:rsidRPr="00694CA7" w:rsidTr="003D498B">
        <w:tc>
          <w:tcPr>
            <w:tcW w:w="1276" w:type="dxa"/>
            <w:vMerge w:val="restart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3.04-6.04</w:t>
            </w:r>
          </w:p>
        </w:tc>
        <w:tc>
          <w:tcPr>
            <w:tcW w:w="212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 по вопросам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Собирается информация об имеющихся у детей знаний о космосе и космонавтах России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родители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Родители и воспитатели осведомлены о пробелах в знаниях детей по теме.</w:t>
            </w:r>
          </w:p>
        </w:tc>
      </w:tr>
      <w:tr w:rsidR="00612CEF" w:rsidRPr="00694CA7" w:rsidTr="003D498B">
        <w:tc>
          <w:tcPr>
            <w:tcW w:w="1276" w:type="dxa"/>
            <w:vMerge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Pr="005E7905" w:rsidRDefault="00612CEF" w:rsidP="00AC7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905"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12CEF" w:rsidRPr="005E7905" w:rsidRDefault="00612CEF" w:rsidP="00AC7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905">
              <w:rPr>
                <w:rFonts w:ascii="Times New Roman" w:hAnsi="Times New Roman"/>
                <w:sz w:val="28"/>
                <w:szCs w:val="28"/>
              </w:rPr>
              <w:t>«Тайна красной планеты»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2CEF" w:rsidRPr="005E7905" w:rsidRDefault="00612CEF" w:rsidP="00AC7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«Загадочная планета»,</w:t>
            </w:r>
          </w:p>
          <w:p w:rsidR="00612CEF" w:rsidRDefault="00612CEF" w:rsidP="00AC7DCC">
            <w:pPr>
              <w:rPr>
                <w:rFonts w:ascii="Times New Roman" w:hAnsi="Times New Roman"/>
                <w:lang w:eastAsia="ru-RU"/>
              </w:rPr>
            </w:pPr>
            <w:r w:rsidRPr="005E7905">
              <w:rPr>
                <w:rFonts w:ascii="Times New Roman" w:hAnsi="Times New Roman"/>
                <w:sz w:val="28"/>
                <w:szCs w:val="28"/>
              </w:rPr>
              <w:t>«Незнайка  на  Луне»</w:t>
            </w:r>
          </w:p>
        </w:tc>
        <w:tc>
          <w:tcPr>
            <w:tcW w:w="2565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положительных представлений о космосе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родители</w:t>
            </w:r>
          </w:p>
        </w:tc>
        <w:tc>
          <w:tcPr>
            <w:tcW w:w="2117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Знакомы с мультфильмами советской кинематографии, посвященными теме космоса.</w:t>
            </w:r>
          </w:p>
        </w:tc>
      </w:tr>
      <w:tr w:rsidR="00612CEF" w:rsidRPr="00694CA7" w:rsidTr="003D498B">
        <w:tc>
          <w:tcPr>
            <w:tcW w:w="1276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6.04-10.04</w:t>
            </w:r>
          </w:p>
        </w:tc>
        <w:tc>
          <w:tcPr>
            <w:tcW w:w="2126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Рассматривание и беседы по энциклопедиям про космос</w:t>
            </w:r>
          </w:p>
        </w:tc>
        <w:tc>
          <w:tcPr>
            <w:tcW w:w="2565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и закрепление представлений о космических телах и явлениях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родители</w:t>
            </w:r>
          </w:p>
        </w:tc>
        <w:tc>
          <w:tcPr>
            <w:tcW w:w="2117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Сформированы и закреплены представления о космических телах и явлениях</w:t>
            </w:r>
          </w:p>
        </w:tc>
      </w:tr>
      <w:tr w:rsidR="00612CEF" w:rsidRPr="00694CA7" w:rsidTr="003D498B">
        <w:tc>
          <w:tcPr>
            <w:tcW w:w="1276" w:type="dxa"/>
            <w:vMerge w:val="restart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7.04-10.04</w:t>
            </w:r>
          </w:p>
        </w:tc>
        <w:tc>
          <w:tcPr>
            <w:tcW w:w="212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Рисование планеты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Закрепить название и знание подробной информации о понравившейся планете (странички для будущей коллективной книги)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родители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Владеет достоверными знаниями о планете, может поделиться этими знаниями с другими.</w:t>
            </w:r>
          </w:p>
        </w:tc>
      </w:tr>
      <w:tr w:rsidR="00612CEF" w:rsidRPr="00694CA7" w:rsidTr="003D498B">
        <w:tc>
          <w:tcPr>
            <w:tcW w:w="1276" w:type="dxa"/>
            <w:vMerge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lang w:eastAsia="ru-RU"/>
              </w:rPr>
              <w:t>поделки «Луноход»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 xml:space="preserve">Привлечь родителей в проектную деятельность посредством создания с ребенком </w:t>
            </w:r>
            <w:r>
              <w:rPr>
                <w:rFonts w:ascii="Times New Roman" w:hAnsi="Times New Roman"/>
                <w:lang w:eastAsia="ru-RU"/>
              </w:rPr>
              <w:t>поделки из подручных материалов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родители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 xml:space="preserve">Родители принимают активное участие. </w:t>
            </w:r>
          </w:p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12CEF" w:rsidRPr="00694CA7" w:rsidTr="003D498B">
        <w:tc>
          <w:tcPr>
            <w:tcW w:w="9927" w:type="dxa"/>
            <w:gridSpan w:val="5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4CA7">
              <w:rPr>
                <w:rFonts w:ascii="Times New Roman" w:hAnsi="Times New Roman"/>
                <w:b/>
                <w:lang w:eastAsia="ru-RU"/>
              </w:rPr>
              <w:t>Совместная деятельность с сотрудниками ДОУ.</w:t>
            </w:r>
          </w:p>
        </w:tc>
      </w:tr>
      <w:tr w:rsidR="00612CEF" w:rsidRPr="00694CA7" w:rsidTr="003D498B">
        <w:tc>
          <w:tcPr>
            <w:tcW w:w="127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7.04.20</w:t>
            </w:r>
          </w:p>
        </w:tc>
        <w:tc>
          <w:tcPr>
            <w:tcW w:w="2126" w:type="dxa"/>
          </w:tcPr>
          <w:p w:rsidR="00612CEF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ННОД по музыке</w:t>
            </w:r>
          </w:p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Слушание музыки на</w:t>
            </w:r>
            <w:r w:rsidRPr="00694CA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космическую тему, музыкальная игра «Ждут нас быстрые ракеты»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Познакомить с «космической музыкой», побуждать к представлению космического пространства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воспитатель, муз.руководитель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 xml:space="preserve">Знакомство с </w:t>
            </w:r>
            <w:r>
              <w:rPr>
                <w:rFonts w:ascii="Times New Roman" w:hAnsi="Times New Roman"/>
                <w:lang w:eastAsia="ru-RU"/>
              </w:rPr>
              <w:t>«космической музыкой»</w:t>
            </w:r>
          </w:p>
        </w:tc>
      </w:tr>
      <w:tr w:rsidR="00612CEF" w:rsidRPr="00694CA7" w:rsidTr="003D498B">
        <w:tc>
          <w:tcPr>
            <w:tcW w:w="127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8.04.20</w:t>
            </w:r>
          </w:p>
        </w:tc>
        <w:tc>
          <w:tcPr>
            <w:tcW w:w="2126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ННОД по физической культуре</w:t>
            </w:r>
            <w:r>
              <w:rPr>
                <w:rFonts w:ascii="Times New Roman" w:hAnsi="Times New Roman"/>
                <w:lang w:eastAsia="ru-RU"/>
              </w:rPr>
              <w:t xml:space="preserve"> «Я - будущий космонавт»</w:t>
            </w:r>
          </w:p>
        </w:tc>
        <w:tc>
          <w:tcPr>
            <w:tcW w:w="2565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Физическое развитие детей, развитие координации движений и выносливости.</w:t>
            </w:r>
            <w:r w:rsidRPr="00694CA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4CA7">
              <w:rPr>
                <w:rFonts w:ascii="Times New Roman" w:hAnsi="Times New Roman"/>
                <w:lang w:eastAsia="ru-RU"/>
              </w:rPr>
              <w:t>Дети, инструктор по физической культуре</w:t>
            </w:r>
          </w:p>
        </w:tc>
        <w:tc>
          <w:tcPr>
            <w:tcW w:w="2117" w:type="dxa"/>
          </w:tcPr>
          <w:p w:rsidR="00612CEF" w:rsidRPr="00694CA7" w:rsidRDefault="00612CEF" w:rsidP="000442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Выполняют основные движения на координацию и выносливость</w:t>
            </w:r>
            <w:r w:rsidRPr="00694CA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612CEF" w:rsidRDefault="00612CEF" w:rsidP="0099084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905">
        <w:rPr>
          <w:rFonts w:ascii="Times New Roman" w:hAnsi="Times New Roman"/>
          <w:sz w:val="28"/>
          <w:szCs w:val="28"/>
          <w:lang w:eastAsia="ru-RU"/>
        </w:rPr>
        <w:t> </w:t>
      </w:r>
    </w:p>
    <w:p w:rsidR="00612CEF" w:rsidRPr="00F95483" w:rsidRDefault="00612CEF" w:rsidP="0098775F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F95483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F9548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Заключительный</w:t>
      </w:r>
      <w:r w:rsidRPr="00F95483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2CEF" w:rsidRDefault="00612CEF" w:rsidP="0099084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проекта:</w:t>
      </w:r>
    </w:p>
    <w:p w:rsidR="00612CEF" w:rsidRPr="00405B4B" w:rsidRDefault="00612CEF" w:rsidP="00E6073E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405B4B">
        <w:rPr>
          <w:rFonts w:ascii="Times New Roman" w:hAnsi="Times New Roman"/>
          <w:sz w:val="28"/>
          <w:szCs w:val="28"/>
        </w:rPr>
        <w:t>Сформированы и закреплены достоверные представления о космосе, звездах, планетах Солнечной системы; о первых космонавтах.</w:t>
      </w:r>
    </w:p>
    <w:p w:rsidR="00612CEF" w:rsidRPr="00405B4B" w:rsidRDefault="00612CEF" w:rsidP="00E6073E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405B4B">
        <w:rPr>
          <w:rFonts w:ascii="Times New Roman" w:hAnsi="Times New Roman"/>
          <w:sz w:val="28"/>
          <w:szCs w:val="28"/>
        </w:rPr>
        <w:t>Сформирован устойчивый интерес к изучению космоса.</w:t>
      </w:r>
    </w:p>
    <w:p w:rsidR="00612CEF" w:rsidRDefault="00612CEF" w:rsidP="00522D42">
      <w:pPr>
        <w:pStyle w:val="ListParagraph"/>
        <w:numPr>
          <w:ilvl w:val="0"/>
          <w:numId w:val="46"/>
        </w:numPr>
        <w:rPr>
          <w:lang w:eastAsia="ru-RU"/>
        </w:rPr>
      </w:pPr>
      <w:r w:rsidRPr="00522D42">
        <w:rPr>
          <w:rFonts w:ascii="Times New Roman" w:hAnsi="Times New Roman"/>
          <w:sz w:val="28"/>
          <w:szCs w:val="28"/>
        </w:rPr>
        <w:t>Родители принимали активное участие в совместной деятельности.</w:t>
      </w:r>
      <w:r w:rsidRPr="00405B4B">
        <w:br/>
      </w:r>
    </w:p>
    <w:p w:rsidR="00612CEF" w:rsidRDefault="00612CEF" w:rsidP="00990843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Продукты проекта:</w:t>
      </w:r>
    </w:p>
    <w:p w:rsidR="00612CEF" w:rsidRDefault="00612CEF" w:rsidP="00A07C61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Выставка, посвященная</w:t>
      </w:r>
      <w:r w:rsidRPr="005E7905">
        <w:rPr>
          <w:rFonts w:ascii="Times New Roman" w:hAnsi="Times New Roman"/>
          <w:sz w:val="28"/>
          <w:szCs w:val="28"/>
        </w:rPr>
        <w:t xml:space="preserve"> Дню Космонавтики</w:t>
      </w:r>
      <w:r>
        <w:rPr>
          <w:rFonts w:ascii="Times New Roman" w:hAnsi="Times New Roman"/>
          <w:sz w:val="28"/>
          <w:szCs w:val="28"/>
        </w:rPr>
        <w:t>.</w:t>
      </w:r>
    </w:p>
    <w:p w:rsidR="00612CEF" w:rsidRDefault="00612CEF" w:rsidP="00A07C61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Рисунок «Наша Вселенная».</w:t>
      </w:r>
    </w:p>
    <w:p w:rsidR="00612CEF" w:rsidRDefault="00612CEF" w:rsidP="00A07C61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Рисунок «».</w:t>
      </w:r>
    </w:p>
    <w:p w:rsidR="00612CEF" w:rsidRDefault="00612CEF" w:rsidP="00A07C61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Планеты-стикеры.</w:t>
      </w:r>
    </w:p>
    <w:p w:rsidR="00612CEF" w:rsidRDefault="00612CEF" w:rsidP="00A07C61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Поделка «Луноход».</w:t>
      </w:r>
    </w:p>
    <w:p w:rsidR="00612CEF" w:rsidRPr="00201B11" w:rsidRDefault="00612CEF" w:rsidP="00A07C61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>Коллективная книга-самоделка  «Удивительный космос».</w:t>
      </w:r>
    </w:p>
    <w:p w:rsidR="00612CEF" w:rsidRPr="005E7905" w:rsidRDefault="00612CEF" w:rsidP="00A07C61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Коллективный коллаж </w:t>
      </w:r>
      <w:r>
        <w:rPr>
          <w:rFonts w:ascii="Times New Roman" w:hAnsi="Times New Roman"/>
          <w:lang w:eastAsia="ru-RU"/>
        </w:rPr>
        <w:t>«Удивительный космос».</w:t>
      </w:r>
    </w:p>
    <w:p w:rsidR="00612CEF" w:rsidRDefault="00612CEF" w:rsidP="000771CC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612CEF" w:rsidRDefault="00612CEF" w:rsidP="000771CC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612CEF" w:rsidRPr="005E7905" w:rsidRDefault="00612CEF" w:rsidP="000771C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7905">
        <w:rPr>
          <w:rFonts w:ascii="Times New Roman" w:hAnsi="Times New Roman"/>
          <w:sz w:val="28"/>
          <w:szCs w:val="28"/>
        </w:rPr>
        <w:t>Используемая литература.</w:t>
      </w:r>
    </w:p>
    <w:p w:rsidR="00612CEF" w:rsidRDefault="00612CEF" w:rsidP="00D525BC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Н.С.Голицына «Конспекты комплексно-тематических занятий. Старшая группа», Москва «Издательство СКРИПТОРИЙ – 2003» 2015г.</w:t>
      </w:r>
    </w:p>
    <w:p w:rsidR="00612CEF" w:rsidRDefault="00612CEF" w:rsidP="00D525BC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Е. П. Левитан «Малышам о звездах и планетах»</w:t>
      </w:r>
      <w:r>
        <w:rPr>
          <w:rFonts w:ascii="Times New Roman" w:hAnsi="Times New Roman"/>
          <w:sz w:val="28"/>
          <w:szCs w:val="28"/>
        </w:rPr>
        <w:t>.</w:t>
      </w:r>
    </w:p>
    <w:p w:rsidR="00612CEF" w:rsidRPr="00A769A6" w:rsidRDefault="00612CEF" w:rsidP="00D525BC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hAnsi="Times New Roman"/>
          <w:sz w:val="32"/>
          <w:szCs w:val="28"/>
        </w:rPr>
      </w:pPr>
      <w:r w:rsidRPr="00A769A6">
        <w:rPr>
          <w:rFonts w:ascii="Times New Roman" w:hAnsi="Times New Roman"/>
          <w:sz w:val="28"/>
          <w:lang w:eastAsia="ru-RU"/>
        </w:rPr>
        <w:t>Е.П.Левитан "Твоя Вселенная".</w:t>
      </w:r>
    </w:p>
    <w:p w:rsidR="00612CEF" w:rsidRPr="005E7905" w:rsidRDefault="00612CEF" w:rsidP="00D525BC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Научно – познавательная литература, серия «Огромный мир», «Космос»</w:t>
      </w:r>
    </w:p>
    <w:p w:rsidR="00612CEF" w:rsidRPr="005E7905" w:rsidRDefault="00612CEF" w:rsidP="00D525BC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Энциклопедия «Открой мир вокруг себя», «Путешествие в космос»</w:t>
      </w:r>
    </w:p>
    <w:p w:rsidR="00612CEF" w:rsidRPr="005E7905" w:rsidRDefault="00612CEF" w:rsidP="00D525BC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5E7905">
        <w:rPr>
          <w:rFonts w:ascii="Times New Roman" w:hAnsi="Times New Roman"/>
          <w:sz w:val="28"/>
          <w:szCs w:val="28"/>
        </w:rPr>
        <w:t>Н. Н. Молофеева «Энциклопедия дошкольника»</w:t>
      </w:r>
    </w:p>
    <w:sectPr w:rsidR="00612CEF" w:rsidRPr="005E7905" w:rsidSect="00544D66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EF" w:rsidRDefault="00612CEF" w:rsidP="00FA0A66">
      <w:pPr>
        <w:spacing w:after="0" w:line="240" w:lineRule="auto"/>
      </w:pPr>
      <w:r>
        <w:separator/>
      </w:r>
    </w:p>
  </w:endnote>
  <w:endnote w:type="continuationSeparator" w:id="0">
    <w:p w:rsidR="00612CEF" w:rsidRDefault="00612CEF" w:rsidP="00FA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EF" w:rsidRDefault="00612CEF" w:rsidP="00FA0A66">
      <w:pPr>
        <w:spacing w:after="0" w:line="240" w:lineRule="auto"/>
      </w:pPr>
      <w:r>
        <w:separator/>
      </w:r>
    </w:p>
  </w:footnote>
  <w:footnote w:type="continuationSeparator" w:id="0">
    <w:p w:rsidR="00612CEF" w:rsidRDefault="00612CEF" w:rsidP="00FA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8pt;height:8.8pt" o:bullet="t">
        <v:imagedata r:id="rId1" o:title=""/>
      </v:shape>
    </w:pict>
  </w:numPicBullet>
  <w:numPicBullet w:numPicBulletId="1">
    <w:pict>
      <v:shape id="_x0000_i1026" type="#_x0000_t75" style="width:7.9pt;height:7.9pt" o:bullet="t">
        <v:imagedata r:id="rId2" o:title=""/>
      </v:shape>
    </w:pict>
  </w:numPicBullet>
  <w:numPicBullet w:numPicBulletId="2">
    <w:pict>
      <v:shape id="_x0000_i1027" type="#_x0000_t75" style="width:7.9pt;height:7.9pt" o:bullet="t">
        <v:imagedata r:id="rId3" o:title=""/>
      </v:shape>
    </w:pict>
  </w:numPicBullet>
  <w:numPicBullet w:numPicBulletId="3">
    <w:pict>
      <v:shape id="_x0000_i1028" type="#_x0000_t75" style="width:7.9pt;height:7.9pt" o:bullet="t">
        <v:imagedata r:id="rId4" o:title=""/>
      </v:shape>
    </w:pict>
  </w:numPicBullet>
  <w:abstractNum w:abstractNumId="0">
    <w:nsid w:val="00DC1D0E"/>
    <w:multiLevelType w:val="hybridMultilevel"/>
    <w:tmpl w:val="B782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1C31"/>
    <w:multiLevelType w:val="hybridMultilevel"/>
    <w:tmpl w:val="753017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625715A"/>
    <w:multiLevelType w:val="hybridMultilevel"/>
    <w:tmpl w:val="9878D79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87D51F4"/>
    <w:multiLevelType w:val="hybridMultilevel"/>
    <w:tmpl w:val="CDFAA19C"/>
    <w:lvl w:ilvl="0" w:tplc="6CC2D8E2">
      <w:numFmt w:val="bullet"/>
      <w:lvlText w:val=""/>
      <w:lvlPicBulletId w:val="0"/>
      <w:lvlJc w:val="left"/>
      <w:pPr>
        <w:ind w:left="89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092C1342"/>
    <w:multiLevelType w:val="hybridMultilevel"/>
    <w:tmpl w:val="D03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6784B"/>
    <w:multiLevelType w:val="hybridMultilevel"/>
    <w:tmpl w:val="C16E36E2"/>
    <w:lvl w:ilvl="0" w:tplc="6CC2D8E2">
      <w:numFmt w:val="bullet"/>
      <w:lvlText w:val=""/>
      <w:lvlPicBulletId w:val="0"/>
      <w:lvlJc w:val="left"/>
      <w:pPr>
        <w:tabs>
          <w:tab w:val="num" w:pos="56"/>
        </w:tabs>
        <w:ind w:left="113" w:hanging="113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0CE678A1"/>
    <w:multiLevelType w:val="hybridMultilevel"/>
    <w:tmpl w:val="35DC95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0EE10FBD"/>
    <w:multiLevelType w:val="hybridMultilevel"/>
    <w:tmpl w:val="4894E6D2"/>
    <w:lvl w:ilvl="0" w:tplc="6CC2D8E2">
      <w:numFmt w:val="bullet"/>
      <w:lvlText w:val=""/>
      <w:lvlPicBulletId w:val="0"/>
      <w:lvlJc w:val="left"/>
      <w:pPr>
        <w:tabs>
          <w:tab w:val="num" w:pos="170"/>
        </w:tabs>
        <w:ind w:left="227" w:hanging="113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10512C3A"/>
    <w:multiLevelType w:val="hybridMultilevel"/>
    <w:tmpl w:val="9C3E64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1C26620"/>
    <w:multiLevelType w:val="hybridMultilevel"/>
    <w:tmpl w:val="12A25232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857D8"/>
    <w:multiLevelType w:val="hybridMultilevel"/>
    <w:tmpl w:val="8610B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E1343"/>
    <w:multiLevelType w:val="hybridMultilevel"/>
    <w:tmpl w:val="66FC5C94"/>
    <w:lvl w:ilvl="0" w:tplc="6CC2D8E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16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0092157"/>
    <w:multiLevelType w:val="multilevel"/>
    <w:tmpl w:val="76E2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066737"/>
    <w:multiLevelType w:val="hybridMultilevel"/>
    <w:tmpl w:val="F57A0958"/>
    <w:lvl w:ilvl="0" w:tplc="6CC2D8E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2347F"/>
    <w:multiLevelType w:val="multilevel"/>
    <w:tmpl w:val="73ECA16C"/>
    <w:lvl w:ilvl="0">
      <w:start w:val="1"/>
      <w:numFmt w:val="bullet"/>
      <w:lvlText w:val=""/>
      <w:lvlPicBulletId w:val="1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3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16">
    <w:nsid w:val="2A5A8BE8"/>
    <w:multiLevelType w:val="multilevel"/>
    <w:tmpl w:val="F74E0CA8"/>
    <w:lvl w:ilvl="0">
      <w:numFmt w:val="bullet"/>
      <w:lvlText w:val=""/>
      <w:lvlPicBulletId w:val="0"/>
      <w:lvlJc w:val="left"/>
      <w:pPr>
        <w:tabs>
          <w:tab w:val="num" w:pos="180"/>
        </w:tabs>
        <w:ind w:left="180" w:hanging="180"/>
      </w:pPr>
      <w:rPr>
        <w:rFonts w:ascii="Symbol" w:eastAsia="Times New Roman" w:hAnsi="Symbol" w:hint="default"/>
        <w:color w:val="auto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7">
    <w:nsid w:val="2B2C6C21"/>
    <w:multiLevelType w:val="hybridMultilevel"/>
    <w:tmpl w:val="FF5AB624"/>
    <w:lvl w:ilvl="0" w:tplc="6CC2D8E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36685"/>
    <w:multiLevelType w:val="hybridMultilevel"/>
    <w:tmpl w:val="0D8AC8B4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411D5E"/>
    <w:multiLevelType w:val="hybridMultilevel"/>
    <w:tmpl w:val="19540A6E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7B54FB"/>
    <w:multiLevelType w:val="hybridMultilevel"/>
    <w:tmpl w:val="DF681D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7C67250"/>
    <w:multiLevelType w:val="multilevel"/>
    <w:tmpl w:val="74D0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86108E"/>
    <w:multiLevelType w:val="multilevel"/>
    <w:tmpl w:val="97B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096648"/>
    <w:multiLevelType w:val="hybridMultilevel"/>
    <w:tmpl w:val="DEF647C6"/>
    <w:lvl w:ilvl="0" w:tplc="72B879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5874B7"/>
    <w:multiLevelType w:val="hybridMultilevel"/>
    <w:tmpl w:val="C9C877CC"/>
    <w:lvl w:ilvl="0" w:tplc="0C4286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41544"/>
    <w:multiLevelType w:val="multilevel"/>
    <w:tmpl w:val="EAB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AC34FC"/>
    <w:multiLevelType w:val="hybridMultilevel"/>
    <w:tmpl w:val="D3142418"/>
    <w:lvl w:ilvl="0" w:tplc="6CC2D8E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64A96"/>
    <w:multiLevelType w:val="multilevel"/>
    <w:tmpl w:val="5A0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1658B0"/>
    <w:multiLevelType w:val="hybridMultilevel"/>
    <w:tmpl w:val="4AE6EB64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9">
    <w:nsid w:val="47524F31"/>
    <w:multiLevelType w:val="multilevel"/>
    <w:tmpl w:val="95E0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7D6E9C"/>
    <w:multiLevelType w:val="hybridMultilevel"/>
    <w:tmpl w:val="8BD4C32E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5074349"/>
    <w:multiLevelType w:val="hybridMultilevel"/>
    <w:tmpl w:val="F3606F4A"/>
    <w:lvl w:ilvl="0" w:tplc="6CC2D8E2">
      <w:numFmt w:val="bullet"/>
      <w:lvlText w:val=""/>
      <w:lvlPicBulletId w:val="0"/>
      <w:lvlJc w:val="left"/>
      <w:pPr>
        <w:ind w:left="777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569732E2"/>
    <w:multiLevelType w:val="multilevel"/>
    <w:tmpl w:val="73ECA16C"/>
    <w:lvl w:ilvl="0">
      <w:start w:val="1"/>
      <w:numFmt w:val="bullet"/>
      <w:lvlText w:val="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3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586976EE"/>
    <w:multiLevelType w:val="hybridMultilevel"/>
    <w:tmpl w:val="52608612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183F23"/>
    <w:multiLevelType w:val="hybridMultilevel"/>
    <w:tmpl w:val="1B584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F00209"/>
    <w:multiLevelType w:val="hybridMultilevel"/>
    <w:tmpl w:val="B3A69466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17A83"/>
    <w:multiLevelType w:val="hybridMultilevel"/>
    <w:tmpl w:val="72E066C8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4D790E"/>
    <w:multiLevelType w:val="multilevel"/>
    <w:tmpl w:val="A328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60CBF"/>
    <w:multiLevelType w:val="hybridMultilevel"/>
    <w:tmpl w:val="4A3EC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542089"/>
    <w:multiLevelType w:val="multilevel"/>
    <w:tmpl w:val="A20E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94D4CAA"/>
    <w:multiLevelType w:val="hybridMultilevel"/>
    <w:tmpl w:val="9D0C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83C04"/>
    <w:multiLevelType w:val="multilevel"/>
    <w:tmpl w:val="71AE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0"/>
  </w:num>
  <w:num w:numId="8">
    <w:abstractNumId w:val="2"/>
  </w:num>
  <w:num w:numId="9">
    <w:abstractNumId w:val="10"/>
  </w:num>
  <w:num w:numId="10">
    <w:abstractNumId w:val="39"/>
  </w:num>
  <w:num w:numId="11">
    <w:abstractNumId w:val="27"/>
  </w:num>
  <w:num w:numId="12">
    <w:abstractNumId w:val="13"/>
  </w:num>
  <w:num w:numId="13">
    <w:abstractNumId w:val="25"/>
  </w:num>
  <w:num w:numId="14">
    <w:abstractNumId w:val="29"/>
  </w:num>
  <w:num w:numId="15">
    <w:abstractNumId w:val="22"/>
  </w:num>
  <w:num w:numId="16">
    <w:abstractNumId w:val="21"/>
  </w:num>
  <w:num w:numId="17">
    <w:abstractNumId w:val="18"/>
  </w:num>
  <w:num w:numId="18">
    <w:abstractNumId w:val="5"/>
  </w:num>
  <w:num w:numId="19">
    <w:abstractNumId w:val="16"/>
  </w:num>
  <w:num w:numId="20">
    <w:abstractNumId w:val="36"/>
  </w:num>
  <w:num w:numId="21">
    <w:abstractNumId w:val="35"/>
  </w:num>
  <w:num w:numId="22">
    <w:abstractNumId w:val="26"/>
  </w:num>
  <w:num w:numId="23">
    <w:abstractNumId w:val="3"/>
  </w:num>
  <w:num w:numId="24">
    <w:abstractNumId w:val="17"/>
  </w:num>
  <w:num w:numId="25">
    <w:abstractNumId w:val="11"/>
  </w:num>
  <w:num w:numId="26">
    <w:abstractNumId w:val="24"/>
  </w:num>
  <w:num w:numId="27">
    <w:abstractNumId w:val="33"/>
  </w:num>
  <w:num w:numId="28">
    <w:abstractNumId w:val="7"/>
  </w:num>
  <w:num w:numId="29">
    <w:abstractNumId w:val="18"/>
  </w:num>
  <w:num w:numId="30">
    <w:abstractNumId w:val="9"/>
  </w:num>
  <w:num w:numId="31">
    <w:abstractNumId w:val="35"/>
  </w:num>
  <w:num w:numId="32">
    <w:abstractNumId w:val="31"/>
  </w:num>
  <w:num w:numId="33">
    <w:abstractNumId w:val="5"/>
  </w:num>
  <w:num w:numId="34">
    <w:abstractNumId w:val="19"/>
  </w:num>
  <w:num w:numId="35">
    <w:abstractNumId w:val="36"/>
  </w:num>
  <w:num w:numId="36">
    <w:abstractNumId w:val="14"/>
  </w:num>
  <w:num w:numId="37">
    <w:abstractNumId w:val="40"/>
  </w:num>
  <w:num w:numId="38">
    <w:abstractNumId w:val="8"/>
  </w:num>
  <w:num w:numId="39">
    <w:abstractNumId w:val="20"/>
  </w:num>
  <w:num w:numId="40">
    <w:abstractNumId w:val="23"/>
  </w:num>
  <w:num w:numId="41">
    <w:abstractNumId w:val="4"/>
  </w:num>
  <w:num w:numId="42">
    <w:abstractNumId w:val="15"/>
  </w:num>
  <w:num w:numId="43">
    <w:abstractNumId w:val="6"/>
  </w:num>
  <w:num w:numId="44">
    <w:abstractNumId w:val="32"/>
  </w:num>
  <w:num w:numId="45">
    <w:abstractNumId w:val="34"/>
  </w:num>
  <w:num w:numId="46">
    <w:abstractNumId w:val="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CB1"/>
    <w:rsid w:val="000429A4"/>
    <w:rsid w:val="000440AD"/>
    <w:rsid w:val="00044266"/>
    <w:rsid w:val="00050E40"/>
    <w:rsid w:val="00056945"/>
    <w:rsid w:val="000771CC"/>
    <w:rsid w:val="00077C54"/>
    <w:rsid w:val="00081B04"/>
    <w:rsid w:val="00090637"/>
    <w:rsid w:val="000962BD"/>
    <w:rsid w:val="000B2226"/>
    <w:rsid w:val="000B2F5D"/>
    <w:rsid w:val="000E4019"/>
    <w:rsid w:val="000E65E6"/>
    <w:rsid w:val="000E6757"/>
    <w:rsid w:val="000E7262"/>
    <w:rsid w:val="000E72E6"/>
    <w:rsid w:val="000F5577"/>
    <w:rsid w:val="00115280"/>
    <w:rsid w:val="00117A6B"/>
    <w:rsid w:val="00124AEE"/>
    <w:rsid w:val="00153031"/>
    <w:rsid w:val="001A058E"/>
    <w:rsid w:val="001A2D30"/>
    <w:rsid w:val="001D76D2"/>
    <w:rsid w:val="001D776C"/>
    <w:rsid w:val="00201B11"/>
    <w:rsid w:val="00241ED7"/>
    <w:rsid w:val="00243D00"/>
    <w:rsid w:val="00247D66"/>
    <w:rsid w:val="00286DA0"/>
    <w:rsid w:val="002D5E62"/>
    <w:rsid w:val="002E5165"/>
    <w:rsid w:val="002E67AE"/>
    <w:rsid w:val="00307511"/>
    <w:rsid w:val="00326788"/>
    <w:rsid w:val="00335413"/>
    <w:rsid w:val="00343449"/>
    <w:rsid w:val="0035202A"/>
    <w:rsid w:val="0038124A"/>
    <w:rsid w:val="003A2ADB"/>
    <w:rsid w:val="003D498B"/>
    <w:rsid w:val="003F3148"/>
    <w:rsid w:val="00402765"/>
    <w:rsid w:val="00405B4B"/>
    <w:rsid w:val="00423100"/>
    <w:rsid w:val="00444AC4"/>
    <w:rsid w:val="00453780"/>
    <w:rsid w:val="00455BCA"/>
    <w:rsid w:val="00483CA8"/>
    <w:rsid w:val="00484DF3"/>
    <w:rsid w:val="00487287"/>
    <w:rsid w:val="004C099B"/>
    <w:rsid w:val="004C0E55"/>
    <w:rsid w:val="004C3CB1"/>
    <w:rsid w:val="004D5BD9"/>
    <w:rsid w:val="004D72BA"/>
    <w:rsid w:val="004F601A"/>
    <w:rsid w:val="0050463C"/>
    <w:rsid w:val="005225D5"/>
    <w:rsid w:val="00522D42"/>
    <w:rsid w:val="00544D66"/>
    <w:rsid w:val="00583975"/>
    <w:rsid w:val="00591887"/>
    <w:rsid w:val="005B4CF2"/>
    <w:rsid w:val="005E7905"/>
    <w:rsid w:val="005F65EB"/>
    <w:rsid w:val="0060038B"/>
    <w:rsid w:val="00604541"/>
    <w:rsid w:val="006077C7"/>
    <w:rsid w:val="00612CEF"/>
    <w:rsid w:val="0062199B"/>
    <w:rsid w:val="00634631"/>
    <w:rsid w:val="006454B3"/>
    <w:rsid w:val="00645E52"/>
    <w:rsid w:val="00682B5F"/>
    <w:rsid w:val="00694CA7"/>
    <w:rsid w:val="006A18BD"/>
    <w:rsid w:val="006E4EB6"/>
    <w:rsid w:val="006E5D8E"/>
    <w:rsid w:val="006F2911"/>
    <w:rsid w:val="007037E0"/>
    <w:rsid w:val="00703FAC"/>
    <w:rsid w:val="00704A56"/>
    <w:rsid w:val="0071117E"/>
    <w:rsid w:val="00713499"/>
    <w:rsid w:val="00733E2E"/>
    <w:rsid w:val="00746AF6"/>
    <w:rsid w:val="00771E30"/>
    <w:rsid w:val="007B2C2D"/>
    <w:rsid w:val="007C0134"/>
    <w:rsid w:val="007E717D"/>
    <w:rsid w:val="007F1AF7"/>
    <w:rsid w:val="0081154B"/>
    <w:rsid w:val="00812940"/>
    <w:rsid w:val="00831FB5"/>
    <w:rsid w:val="008436A0"/>
    <w:rsid w:val="00881D7B"/>
    <w:rsid w:val="00885D4B"/>
    <w:rsid w:val="00890732"/>
    <w:rsid w:val="008A4AEC"/>
    <w:rsid w:val="008B1441"/>
    <w:rsid w:val="008C54FC"/>
    <w:rsid w:val="008D1664"/>
    <w:rsid w:val="008D7A1E"/>
    <w:rsid w:val="008F6000"/>
    <w:rsid w:val="00903E4C"/>
    <w:rsid w:val="00906223"/>
    <w:rsid w:val="009329D4"/>
    <w:rsid w:val="00943AF2"/>
    <w:rsid w:val="009570CB"/>
    <w:rsid w:val="009576BE"/>
    <w:rsid w:val="00957A8E"/>
    <w:rsid w:val="00975E63"/>
    <w:rsid w:val="0098775F"/>
    <w:rsid w:val="00990843"/>
    <w:rsid w:val="009B2F85"/>
    <w:rsid w:val="009E7DAD"/>
    <w:rsid w:val="009F472D"/>
    <w:rsid w:val="00A03A12"/>
    <w:rsid w:val="00A07C61"/>
    <w:rsid w:val="00A11A77"/>
    <w:rsid w:val="00A325E8"/>
    <w:rsid w:val="00A33FF2"/>
    <w:rsid w:val="00A42E5B"/>
    <w:rsid w:val="00A44917"/>
    <w:rsid w:val="00A769A6"/>
    <w:rsid w:val="00AC7DCC"/>
    <w:rsid w:val="00AE689F"/>
    <w:rsid w:val="00AE75F3"/>
    <w:rsid w:val="00B0371F"/>
    <w:rsid w:val="00B0637F"/>
    <w:rsid w:val="00B21EFC"/>
    <w:rsid w:val="00B31BFB"/>
    <w:rsid w:val="00B3521C"/>
    <w:rsid w:val="00B51FC5"/>
    <w:rsid w:val="00B714FA"/>
    <w:rsid w:val="00B87920"/>
    <w:rsid w:val="00BA2A5E"/>
    <w:rsid w:val="00C1321A"/>
    <w:rsid w:val="00C16C1A"/>
    <w:rsid w:val="00C43312"/>
    <w:rsid w:val="00C510D9"/>
    <w:rsid w:val="00C66C10"/>
    <w:rsid w:val="00C835F8"/>
    <w:rsid w:val="00C852C4"/>
    <w:rsid w:val="00C94FE2"/>
    <w:rsid w:val="00CA4D2B"/>
    <w:rsid w:val="00CD54EE"/>
    <w:rsid w:val="00CE2614"/>
    <w:rsid w:val="00CE36E8"/>
    <w:rsid w:val="00CF58EE"/>
    <w:rsid w:val="00D10C38"/>
    <w:rsid w:val="00D11E40"/>
    <w:rsid w:val="00D146DD"/>
    <w:rsid w:val="00D154FF"/>
    <w:rsid w:val="00D21373"/>
    <w:rsid w:val="00D2700F"/>
    <w:rsid w:val="00D3638B"/>
    <w:rsid w:val="00D42E2D"/>
    <w:rsid w:val="00D525BC"/>
    <w:rsid w:val="00D71C43"/>
    <w:rsid w:val="00D772F1"/>
    <w:rsid w:val="00D9690C"/>
    <w:rsid w:val="00DB0CE2"/>
    <w:rsid w:val="00DD49CC"/>
    <w:rsid w:val="00DF0A7C"/>
    <w:rsid w:val="00E21B95"/>
    <w:rsid w:val="00E2778F"/>
    <w:rsid w:val="00E33C37"/>
    <w:rsid w:val="00E404FD"/>
    <w:rsid w:val="00E556D0"/>
    <w:rsid w:val="00E55AF5"/>
    <w:rsid w:val="00E56939"/>
    <w:rsid w:val="00E569E2"/>
    <w:rsid w:val="00E6073E"/>
    <w:rsid w:val="00E61B10"/>
    <w:rsid w:val="00E625F0"/>
    <w:rsid w:val="00E73817"/>
    <w:rsid w:val="00E75662"/>
    <w:rsid w:val="00E77C0C"/>
    <w:rsid w:val="00E87F59"/>
    <w:rsid w:val="00EA1A8A"/>
    <w:rsid w:val="00EA3A87"/>
    <w:rsid w:val="00EB59E0"/>
    <w:rsid w:val="00ED7D48"/>
    <w:rsid w:val="00F95483"/>
    <w:rsid w:val="00FA0A66"/>
    <w:rsid w:val="00FC3645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CC"/>
    <w:pPr>
      <w:spacing w:after="200" w:line="276" w:lineRule="auto"/>
    </w:pPr>
    <w:rPr>
      <w:rFonts w:ascii="Verdana" w:hAnsi="Verdana"/>
      <w:color w:val="282A55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55BC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55BCA"/>
    <w:pPr>
      <w:spacing w:before="100" w:beforeAutospacing="1" w:after="100" w:afterAutospacing="1" w:line="240" w:lineRule="auto"/>
      <w:outlineLvl w:val="1"/>
    </w:pPr>
    <w:rPr>
      <w:rFonts w:eastAsia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55BCA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55BCA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55BCA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55BCA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BCA"/>
    <w:rPr>
      <w:rFonts w:ascii="Verdana" w:hAnsi="Verdana" w:cs="Times New Roman"/>
      <w:b/>
      <w:bCs/>
      <w:color w:val="282A55"/>
      <w:kern w:val="36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5BCA"/>
    <w:rPr>
      <w:rFonts w:ascii="Verdana" w:hAnsi="Verdana" w:cs="Times New Roman"/>
      <w:color w:val="282A55"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282A5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282A55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282A55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282A55"/>
      <w:lang w:eastAsia="en-US"/>
    </w:rPr>
  </w:style>
  <w:style w:type="character" w:styleId="Hyperlink">
    <w:name w:val="Hyperlink"/>
    <w:basedOn w:val="DefaultParagraphFont"/>
    <w:uiPriority w:val="99"/>
    <w:semiHidden/>
    <w:rsid w:val="00455BCA"/>
    <w:rPr>
      <w:rFonts w:cs="Times New Roman"/>
      <w:color w:val="3B00CA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21373"/>
    <w:rPr>
      <w:rFonts w:cs="Times New Roman"/>
    </w:rPr>
  </w:style>
  <w:style w:type="paragraph" w:styleId="NormalWeb">
    <w:name w:val="Normal (Web)"/>
    <w:basedOn w:val="Normal"/>
    <w:uiPriority w:val="99"/>
    <w:rsid w:val="00D2137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e">
    <w:name w:val="file"/>
    <w:basedOn w:val="DefaultParagraphFont"/>
    <w:uiPriority w:val="99"/>
    <w:rsid w:val="00D21373"/>
    <w:rPr>
      <w:rFonts w:cs="Times New Roman"/>
    </w:rPr>
  </w:style>
  <w:style w:type="paragraph" w:customStyle="1" w:styleId="c4">
    <w:name w:val="c4"/>
    <w:basedOn w:val="Normal"/>
    <w:uiPriority w:val="99"/>
    <w:rsid w:val="00D2137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c8">
    <w:name w:val="c8"/>
    <w:basedOn w:val="DefaultParagraphFont"/>
    <w:uiPriority w:val="99"/>
    <w:rsid w:val="00D21373"/>
    <w:rPr>
      <w:rFonts w:cs="Times New Roman"/>
    </w:rPr>
  </w:style>
  <w:style w:type="paragraph" w:customStyle="1" w:styleId="c0">
    <w:name w:val="c0"/>
    <w:basedOn w:val="Normal"/>
    <w:uiPriority w:val="99"/>
    <w:rsid w:val="00D2137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DefaultParagraphFont"/>
    <w:uiPriority w:val="99"/>
    <w:rsid w:val="00D213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3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B4CF2"/>
    <w:rPr>
      <w:rFonts w:cs="Times New Roman"/>
      <w:b/>
      <w:bCs/>
    </w:rPr>
  </w:style>
  <w:style w:type="paragraph" w:customStyle="1" w:styleId="c19">
    <w:name w:val="c19"/>
    <w:basedOn w:val="Normal"/>
    <w:uiPriority w:val="99"/>
    <w:rsid w:val="005B4CF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c14">
    <w:name w:val="c14"/>
    <w:basedOn w:val="DefaultParagraphFont"/>
    <w:uiPriority w:val="99"/>
    <w:rsid w:val="005B4CF2"/>
    <w:rPr>
      <w:rFonts w:cs="Times New Roman"/>
    </w:rPr>
  </w:style>
  <w:style w:type="paragraph" w:customStyle="1" w:styleId="c9">
    <w:name w:val="c9"/>
    <w:basedOn w:val="Normal"/>
    <w:uiPriority w:val="99"/>
    <w:rsid w:val="005B4CF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DefaultParagraphFont"/>
    <w:uiPriority w:val="99"/>
    <w:rsid w:val="005B4CF2"/>
    <w:rPr>
      <w:rFonts w:cs="Times New Roman"/>
    </w:rPr>
  </w:style>
  <w:style w:type="paragraph" w:customStyle="1" w:styleId="c13">
    <w:name w:val="c13"/>
    <w:basedOn w:val="Normal"/>
    <w:uiPriority w:val="99"/>
    <w:rsid w:val="005B4CF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10">
    <w:name w:val="c10"/>
    <w:basedOn w:val="Normal"/>
    <w:uiPriority w:val="99"/>
    <w:rsid w:val="005B4CF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11">
    <w:name w:val="c11"/>
    <w:basedOn w:val="Normal"/>
    <w:uiPriority w:val="99"/>
    <w:rsid w:val="005B4CF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ListParagraph">
    <w:name w:val="List Paragraph"/>
    <w:basedOn w:val="Normal"/>
    <w:uiPriority w:val="99"/>
    <w:qFormat/>
    <w:rsid w:val="00335413"/>
    <w:pPr>
      <w:ind w:left="720"/>
      <w:contextualSpacing/>
    </w:pPr>
  </w:style>
  <w:style w:type="table" w:styleId="TableGrid">
    <w:name w:val="Table Grid"/>
    <w:basedOn w:val="TableNormal"/>
    <w:uiPriority w:val="99"/>
    <w:rsid w:val="003354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A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A66"/>
    <w:rPr>
      <w:rFonts w:cs="Times New Roman"/>
    </w:rPr>
  </w:style>
  <w:style w:type="paragraph" w:customStyle="1" w:styleId="uk-margin">
    <w:name w:val="uk-margin"/>
    <w:basedOn w:val="Normal"/>
    <w:uiPriority w:val="99"/>
    <w:rsid w:val="00BA2A5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uk-text-large">
    <w:name w:val="uk-text-large"/>
    <w:basedOn w:val="DefaultParagraphFont"/>
    <w:uiPriority w:val="99"/>
    <w:rsid w:val="005225D5"/>
    <w:rPr>
      <w:rFonts w:cs="Times New Roman"/>
    </w:rPr>
  </w:style>
  <w:style w:type="character" w:customStyle="1" w:styleId="c3">
    <w:name w:val="c3"/>
    <w:basedOn w:val="DefaultParagraphFont"/>
    <w:uiPriority w:val="99"/>
    <w:rsid w:val="00B87920"/>
    <w:rPr>
      <w:rFonts w:cs="Times New Roman"/>
    </w:rPr>
  </w:style>
  <w:style w:type="table" w:styleId="TableTheme">
    <w:name w:val="Table Theme"/>
    <w:basedOn w:val="TableNormal"/>
    <w:uiPriority w:val="99"/>
    <w:rsid w:val="00455BC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EEEEF1"/>
        <w:left w:val="single" w:sz="4" w:space="0" w:color="EEEEF1"/>
        <w:bottom w:val="single" w:sz="4" w:space="0" w:color="EEEEF1"/>
        <w:right w:val="single" w:sz="4" w:space="0" w:color="EEEEF1"/>
        <w:insideH w:val="single" w:sz="4" w:space="0" w:color="EEEEF1"/>
        <w:insideV w:val="single" w:sz="4" w:space="0" w:color="EEEEF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455BCA"/>
    <w:rPr>
      <w:rFonts w:cs="Times New Roman"/>
      <w:color w:val="09338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55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5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55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548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0549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0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6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60555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55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6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54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605543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52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6054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55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6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55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0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60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605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5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556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5504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60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6055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49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6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55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0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60554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0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60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6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60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605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605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605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605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5605476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605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6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60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605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60551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605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60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5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1775</TotalTime>
  <Pages>9</Pages>
  <Words>1566</Words>
  <Characters>8931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ыукп</dc:creator>
  <cp:keywords/>
  <dc:description/>
  <cp:lastModifiedBy>User</cp:lastModifiedBy>
  <cp:revision>107</cp:revision>
  <dcterms:created xsi:type="dcterms:W3CDTF">2016-04-06T18:00:00Z</dcterms:created>
  <dcterms:modified xsi:type="dcterms:W3CDTF">2020-04-05T12:14:00Z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Sky 011</vt:lpwstr>
  </property>
</Properties>
</file>